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45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1"/>
      </w:tblGrid>
      <w:tr w:rsidR="00C44A78" w14:paraId="1BD7F1A2" w14:textId="77777777" w:rsidTr="00C44A78">
        <w:tc>
          <w:tcPr>
            <w:tcW w:w="15101" w:type="dxa"/>
          </w:tcPr>
          <w:p w14:paraId="7EF86F6F" w14:textId="77777777" w:rsidR="00C44A78" w:rsidRPr="009E7AA9" w:rsidRDefault="00C44A78" w:rsidP="00C44A78">
            <w:pPr>
              <w:rPr>
                <w:b/>
                <w:color w:val="75B643" w:themeColor="accent2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 xml:space="preserve">                              </w:t>
            </w:r>
            <w:r w:rsidRPr="009E7AA9">
              <w:rPr>
                <w:b/>
                <w:color w:val="75B643" w:themeColor="accent2"/>
                <w:sz w:val="40"/>
                <w:szCs w:val="40"/>
              </w:rPr>
              <w:t>LUNCH MENU</w:t>
            </w:r>
            <w:r>
              <w:rPr>
                <w:b/>
                <w:color w:val="75B643" w:themeColor="accent2"/>
                <w:sz w:val="40"/>
                <w:szCs w:val="40"/>
              </w:rPr>
              <w:t xml:space="preserve">               AUGUST - OCTOBER  2021</w:t>
            </w:r>
          </w:p>
        </w:tc>
      </w:tr>
    </w:tbl>
    <w:p w14:paraId="465D9484" w14:textId="77777777" w:rsidR="009E7AA9" w:rsidRPr="00914E65" w:rsidRDefault="00C44A78">
      <w:pPr>
        <w:rPr>
          <w:b/>
          <w:color w:val="75B643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4ABE3E" wp14:editId="197124F8">
            <wp:simplePos x="0" y="0"/>
            <wp:positionH relativeFrom="margin">
              <wp:posOffset>-411480</wp:posOffset>
            </wp:positionH>
            <wp:positionV relativeFrom="paragraph">
              <wp:posOffset>0</wp:posOffset>
            </wp:positionV>
            <wp:extent cx="594360" cy="731321"/>
            <wp:effectExtent l="0" t="0" r="0" b="0"/>
            <wp:wrapSquare wrapText="bothSides"/>
            <wp:docPr id="1" name="Picture 1" descr="Welcome to Foxfield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Foxfields Acade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75C6E" w14:textId="77777777" w:rsidR="00760D86" w:rsidRPr="00914E65" w:rsidRDefault="00456B2A">
      <w:pPr>
        <w:rPr>
          <w:sz w:val="28"/>
          <w:szCs w:val="28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4A40CC5" wp14:editId="448AB0C4">
            <wp:simplePos x="0" y="0"/>
            <wp:positionH relativeFrom="column">
              <wp:posOffset>11815663</wp:posOffset>
            </wp:positionH>
            <wp:positionV relativeFrom="paragraph">
              <wp:posOffset>4417202</wp:posOffset>
            </wp:positionV>
            <wp:extent cx="316230" cy="298450"/>
            <wp:effectExtent l="0" t="0" r="762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i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7AC28D2" wp14:editId="42A6BD0E">
            <wp:simplePos x="0" y="0"/>
            <wp:positionH relativeFrom="column">
              <wp:posOffset>11536481</wp:posOffset>
            </wp:positionH>
            <wp:positionV relativeFrom="paragraph">
              <wp:posOffset>3890029</wp:posOffset>
            </wp:positionV>
            <wp:extent cx="316230" cy="266065"/>
            <wp:effectExtent l="0" t="0" r="762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s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1AFA7D7" wp14:editId="1AC6B036">
            <wp:simplePos x="0" y="0"/>
            <wp:positionH relativeFrom="column">
              <wp:posOffset>11293797</wp:posOffset>
            </wp:positionH>
            <wp:positionV relativeFrom="paragraph">
              <wp:posOffset>3706561</wp:posOffset>
            </wp:positionV>
            <wp:extent cx="291465" cy="3130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ereals containing glut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362B792" wp14:editId="0D293F79">
            <wp:simplePos x="0" y="0"/>
            <wp:positionH relativeFrom="column">
              <wp:posOffset>11693516</wp:posOffset>
            </wp:positionH>
            <wp:positionV relativeFrom="paragraph">
              <wp:posOffset>3504716</wp:posOffset>
            </wp:positionV>
            <wp:extent cx="316230" cy="283845"/>
            <wp:effectExtent l="0" t="0" r="762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gg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FA">
        <w:rPr>
          <w:b/>
          <w:color w:val="75B643" w:themeColor="accent2"/>
          <w:sz w:val="28"/>
          <w:szCs w:val="28"/>
        </w:rPr>
        <w:t xml:space="preserve">  </w:t>
      </w:r>
      <w:bookmarkStart w:id="0" w:name="_GoBack"/>
      <w:r w:rsidR="00441EFD" w:rsidRPr="00BC0398">
        <w:rPr>
          <w:b/>
          <w:color w:val="auto"/>
          <w:sz w:val="28"/>
          <w:szCs w:val="28"/>
        </w:rPr>
        <w:t>WEEK</w:t>
      </w:r>
      <w:r w:rsidR="00B156BD" w:rsidRPr="00BC0398">
        <w:rPr>
          <w:b/>
          <w:color w:val="auto"/>
          <w:sz w:val="28"/>
          <w:szCs w:val="28"/>
        </w:rPr>
        <w:t xml:space="preserve"> </w:t>
      </w:r>
      <w:r w:rsidR="00DB61B2" w:rsidRPr="00BC0398">
        <w:rPr>
          <w:b/>
          <w:color w:val="auto"/>
          <w:sz w:val="28"/>
          <w:szCs w:val="28"/>
        </w:rPr>
        <w:t>THREE</w:t>
      </w:r>
      <w:r w:rsidR="00BC0398" w:rsidRPr="00BC0398">
        <w:rPr>
          <w:b/>
          <w:color w:val="auto"/>
          <w:sz w:val="28"/>
          <w:szCs w:val="28"/>
        </w:rPr>
        <w:t>: WB- 13</w:t>
      </w:r>
      <w:r w:rsidR="00BC0398" w:rsidRPr="00BC0398">
        <w:rPr>
          <w:b/>
          <w:color w:val="auto"/>
          <w:sz w:val="28"/>
          <w:szCs w:val="28"/>
          <w:vertAlign w:val="superscript"/>
        </w:rPr>
        <w:t>th</w:t>
      </w:r>
      <w:r w:rsidR="00BC0398" w:rsidRPr="00BC0398">
        <w:rPr>
          <w:b/>
          <w:color w:val="auto"/>
          <w:sz w:val="28"/>
          <w:szCs w:val="28"/>
        </w:rPr>
        <w:t xml:space="preserve"> September and 4</w:t>
      </w:r>
      <w:r w:rsidR="00BC0398" w:rsidRPr="00BC0398">
        <w:rPr>
          <w:b/>
          <w:color w:val="auto"/>
          <w:sz w:val="28"/>
          <w:szCs w:val="28"/>
          <w:vertAlign w:val="superscript"/>
        </w:rPr>
        <w:t>th</w:t>
      </w:r>
      <w:r w:rsidR="00BC0398" w:rsidRPr="00BC0398">
        <w:rPr>
          <w:b/>
          <w:color w:val="auto"/>
          <w:sz w:val="28"/>
          <w:szCs w:val="28"/>
        </w:rPr>
        <w:t xml:space="preserve"> October</w:t>
      </w:r>
      <w:r w:rsidR="00441EFD" w:rsidRPr="00BC0398">
        <w:rPr>
          <w:b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914E65" w:rsidRPr="00BC0398">
        <w:rPr>
          <w:b/>
          <w:color w:val="auto"/>
          <w:sz w:val="28"/>
          <w:szCs w:val="28"/>
        </w:rPr>
        <w:t xml:space="preserve">                                                                        </w:t>
      </w:r>
      <w:bookmarkEnd w:id="0"/>
    </w:p>
    <w:tbl>
      <w:tblPr>
        <w:tblStyle w:val="AssignmentCalendar"/>
        <w:tblW w:w="5158" w:type="pct"/>
        <w:tblLook w:val="00A0" w:firstRow="1" w:lastRow="0" w:firstColumn="1" w:lastColumn="0" w:noHBand="0" w:noVBand="0"/>
        <w:tblDescription w:val="Assignment table"/>
      </w:tblPr>
      <w:tblGrid>
        <w:gridCol w:w="683"/>
        <w:gridCol w:w="2930"/>
        <w:gridCol w:w="2930"/>
        <w:gridCol w:w="2930"/>
        <w:gridCol w:w="2930"/>
        <w:gridCol w:w="3183"/>
      </w:tblGrid>
      <w:tr w:rsidR="00760D86" w14:paraId="04C1DFF2" w14:textId="77777777" w:rsidTr="00942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auto"/>
            <w:textDirection w:val="btLr"/>
            <w:vAlign w:val="center"/>
          </w:tcPr>
          <w:p w14:paraId="0E419E96" w14:textId="77777777" w:rsidR="00760D86" w:rsidRDefault="00760D86">
            <w:pPr>
              <w:ind w:left="113" w:right="113"/>
            </w:pPr>
          </w:p>
        </w:tc>
        <w:tc>
          <w:tcPr>
            <w:tcW w:w="940" w:type="pct"/>
            <w:shd w:val="clear" w:color="auto" w:fill="auto"/>
            <w:vAlign w:val="center"/>
          </w:tcPr>
          <w:tbl>
            <w:tblPr>
              <w:tblW w:w="153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225"/>
            </w:tblGrid>
            <w:tr w:rsidR="008B10EE" w:rsidRPr="00914E65" w14:paraId="3736A738" w14:textId="77777777" w:rsidTr="008B10EE">
              <w:trPr>
                <w:jc w:val="center"/>
              </w:trPr>
              <w:tc>
                <w:tcPr>
                  <w:tcW w:w="839" w:type="dxa"/>
                  <w:tcMar>
                    <w:right w:w="144" w:type="dxa"/>
                  </w:tcMar>
                  <w:vAlign w:val="bottom"/>
                </w:tcPr>
                <w:p w14:paraId="066DA3EE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Monday</w:t>
                  </w:r>
                </w:p>
              </w:tc>
            </w:tr>
          </w:tbl>
          <w:p w14:paraId="46B9ED4E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  <w:shd w:val="clear" w:color="auto" w:fill="auto"/>
            <w:vAlign w:val="center"/>
          </w:tcPr>
          <w:tbl>
            <w:tblPr>
              <w:tblW w:w="1497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194"/>
            </w:tblGrid>
            <w:tr w:rsidR="008B10EE" w14:paraId="352615C3" w14:textId="77777777" w:rsidTr="008B10EE">
              <w:trPr>
                <w:jc w:val="center"/>
              </w:trPr>
              <w:tc>
                <w:tcPr>
                  <w:tcW w:w="819" w:type="dxa"/>
                  <w:tcMar>
                    <w:right w:w="144" w:type="dxa"/>
                  </w:tcMar>
                  <w:vAlign w:val="bottom"/>
                </w:tcPr>
                <w:p w14:paraId="65D19AA2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Tuesday</w:t>
                  </w:r>
                </w:p>
              </w:tc>
            </w:tr>
          </w:tbl>
          <w:p w14:paraId="111DBCAC" w14:textId="77777777" w:rsidR="00760D86" w:rsidRDefault="00760D86">
            <w:pPr>
              <w:ind w:left="0" w:right="0"/>
              <w:jc w:val="left"/>
            </w:pPr>
          </w:p>
        </w:tc>
        <w:tc>
          <w:tcPr>
            <w:tcW w:w="940" w:type="pct"/>
            <w:shd w:val="clear" w:color="auto" w:fill="auto"/>
            <w:vAlign w:val="center"/>
          </w:tcPr>
          <w:tbl>
            <w:tblPr>
              <w:tblW w:w="179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624"/>
            </w:tblGrid>
            <w:tr w:rsidR="008B10EE" w:rsidRPr="008B10EE" w14:paraId="59A1B95F" w14:textId="77777777" w:rsidTr="008B10EE">
              <w:trPr>
                <w:jc w:val="center"/>
              </w:trPr>
              <w:tc>
                <w:tcPr>
                  <w:tcW w:w="982" w:type="dxa"/>
                  <w:tcMar>
                    <w:right w:w="144" w:type="dxa"/>
                  </w:tcMar>
                  <w:vAlign w:val="bottom"/>
                </w:tcPr>
                <w:p w14:paraId="3CDBDC5D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WE</w:t>
                  </w:r>
                  <w:r w:rsidR="00456B2A">
                    <w:rPr>
                      <w:color w:val="0DA49F" w:themeColor="accent6"/>
                      <w:sz w:val="28"/>
                      <w:szCs w:val="28"/>
                    </w:rPr>
                    <w:t>d</w:t>
                  </w: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NESDAY</w:t>
                  </w:r>
                </w:p>
              </w:tc>
            </w:tr>
          </w:tbl>
          <w:p w14:paraId="2C514655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  <w:shd w:val="clear" w:color="auto" w:fill="auto"/>
            <w:vAlign w:val="center"/>
          </w:tcPr>
          <w:tbl>
            <w:tblPr>
              <w:tblW w:w="173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1392"/>
            </w:tblGrid>
            <w:tr w:rsidR="008B10EE" w:rsidRPr="00914E65" w14:paraId="440271DD" w14:textId="77777777" w:rsidTr="008B10EE">
              <w:trPr>
                <w:jc w:val="center"/>
              </w:trPr>
              <w:tc>
                <w:tcPr>
                  <w:tcW w:w="947" w:type="dxa"/>
                  <w:tcMar>
                    <w:right w:w="144" w:type="dxa"/>
                  </w:tcMar>
                  <w:vAlign w:val="bottom"/>
                </w:tcPr>
                <w:p w14:paraId="4503F608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THURSDAY</w:t>
                  </w:r>
                </w:p>
              </w:tc>
            </w:tr>
          </w:tbl>
          <w:p w14:paraId="2CD706C6" w14:textId="77777777" w:rsidR="00760D86" w:rsidRDefault="00760D86">
            <w:pPr>
              <w:ind w:left="0" w:right="0"/>
              <w:jc w:val="left"/>
            </w:pPr>
          </w:p>
        </w:tc>
        <w:tc>
          <w:tcPr>
            <w:tcW w:w="1021" w:type="pct"/>
            <w:shd w:val="clear" w:color="auto" w:fill="auto"/>
            <w:vAlign w:val="center"/>
          </w:tcPr>
          <w:tbl>
            <w:tblPr>
              <w:tblW w:w="12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968"/>
            </w:tblGrid>
            <w:tr w:rsidR="008B10EE" w:rsidRPr="008B10EE" w14:paraId="365D4C98" w14:textId="77777777" w:rsidTr="008B10EE">
              <w:trPr>
                <w:jc w:val="center"/>
              </w:trPr>
              <w:tc>
                <w:tcPr>
                  <w:tcW w:w="674" w:type="dxa"/>
                  <w:tcMar>
                    <w:right w:w="144" w:type="dxa"/>
                  </w:tcMar>
                  <w:vAlign w:val="bottom"/>
                </w:tcPr>
                <w:p w14:paraId="502BAB73" w14:textId="77777777" w:rsidR="008B10EE" w:rsidRPr="00914E65" w:rsidRDefault="008B10EE">
                  <w:pPr>
                    <w:pStyle w:val="Day"/>
                    <w:rPr>
                      <w:color w:val="0DA49F" w:themeColor="accent6"/>
                      <w:sz w:val="28"/>
                      <w:szCs w:val="28"/>
                    </w:rPr>
                  </w:pPr>
                  <w:r w:rsidRPr="00914E65">
                    <w:rPr>
                      <w:color w:val="0DA49F" w:themeColor="accent6"/>
                      <w:sz w:val="28"/>
                      <w:szCs w:val="28"/>
                    </w:rPr>
                    <w:t>FRIDAY</w:t>
                  </w:r>
                </w:p>
              </w:tc>
            </w:tr>
          </w:tbl>
          <w:p w14:paraId="345039B0" w14:textId="77777777" w:rsidR="00760D86" w:rsidRDefault="00760D86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D86" w14:paraId="1557E701" w14:textId="77777777" w:rsidTr="00942B47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BB66CE" w:themeFill="accent3" w:themeFillTint="99"/>
            <w:textDirection w:val="btLr"/>
            <w:vAlign w:val="center"/>
          </w:tcPr>
          <w:p w14:paraId="1CB8F393" w14:textId="77777777" w:rsidR="00BC57E5" w:rsidRDefault="0078419F" w:rsidP="008B10EE">
            <w:pPr>
              <w:ind w:left="113" w:right="113"/>
              <w:rPr>
                <w:cap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MAIN</w:t>
            </w:r>
            <w:r w:rsidR="00BC57E5">
              <w:rPr>
                <w:caps w:val="0"/>
                <w:sz w:val="22"/>
                <w:szCs w:val="22"/>
              </w:rPr>
              <w:t xml:space="preserve"> </w:t>
            </w:r>
          </w:p>
          <w:p w14:paraId="7E650BC4" w14:textId="77777777" w:rsidR="00760D86" w:rsidRPr="001B543D" w:rsidRDefault="0078419F" w:rsidP="008B10E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940" w:type="pct"/>
          </w:tcPr>
          <w:p w14:paraId="05815558" w14:textId="77777777" w:rsidR="00B156BD" w:rsidRDefault="00942B47" w:rsidP="00942B47">
            <w:pPr>
              <w:tabs>
                <w:tab w:val="left" w:pos="782"/>
              </w:tabs>
              <w:ind w:left="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Crispy</w:t>
            </w:r>
            <w:r w:rsidR="00A248DE">
              <w:rPr>
                <w:sz w:val="24"/>
              </w:rPr>
              <w:t xml:space="preserve"> chicken </w:t>
            </w:r>
            <w:r>
              <w:rPr>
                <w:sz w:val="24"/>
              </w:rPr>
              <w:t xml:space="preserve">mini </w:t>
            </w:r>
            <w:r w:rsidR="00A248DE">
              <w:rPr>
                <w:sz w:val="24"/>
              </w:rPr>
              <w:t>fillets</w:t>
            </w:r>
          </w:p>
          <w:p w14:paraId="4DB3BD40" w14:textId="77777777" w:rsidR="00B156BD" w:rsidRDefault="00B156BD" w:rsidP="00CB675A">
            <w:pPr>
              <w:tabs>
                <w:tab w:val="left" w:pos="782"/>
              </w:tabs>
              <w:ind w:left="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3702781" w14:textId="77777777" w:rsidR="00760D86" w:rsidRPr="008B10EE" w:rsidRDefault="00760D86" w:rsidP="00B156BD">
            <w:pPr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00A83EE2" w14:textId="77777777" w:rsidR="00017FD2" w:rsidRDefault="00A248DE" w:rsidP="00017FD2">
            <w:pPr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Sausages &amp; Yorkshire pudding</w:t>
            </w:r>
            <w:r w:rsidR="00942B47">
              <w:rPr>
                <w:sz w:val="24"/>
              </w:rPr>
              <w:t xml:space="preserve"> with onion gravy</w:t>
            </w:r>
          </w:p>
          <w:p w14:paraId="51810E5C" w14:textId="77777777" w:rsidR="00DB61B2" w:rsidRPr="00DB61B2" w:rsidRDefault="00DB61B2" w:rsidP="007E5813">
            <w:pPr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14:paraId="5F10CA58" w14:textId="77777777" w:rsidR="00565B25" w:rsidRDefault="00A248DE" w:rsidP="00FE4AE0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7E5813">
              <w:rPr>
                <w:sz w:val="24"/>
                <w:szCs w:val="24"/>
              </w:rPr>
              <w:t>hilli</w:t>
            </w:r>
            <w:proofErr w:type="spellEnd"/>
            <w:r w:rsidR="007E5813">
              <w:rPr>
                <w:sz w:val="24"/>
                <w:szCs w:val="24"/>
              </w:rPr>
              <w:t xml:space="preserve"> con carne</w:t>
            </w:r>
          </w:p>
          <w:p w14:paraId="222F7EFE" w14:textId="77777777" w:rsidR="007E5813" w:rsidRPr="00CB675A" w:rsidRDefault="00A248DE" w:rsidP="00FE4AE0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  <w:r w:rsidR="007E5813">
              <w:rPr>
                <w:sz w:val="24"/>
                <w:szCs w:val="24"/>
              </w:rPr>
              <w:t xml:space="preserve"> nachos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132794C4" w14:textId="77777777" w:rsidR="00FE4AE0" w:rsidRDefault="00A248DE" w:rsidP="00A248DE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Chicken wrapped in bacon with cheese</w:t>
            </w:r>
          </w:p>
          <w:p w14:paraId="7082E969" w14:textId="77777777" w:rsidR="00FE4AE0" w:rsidRDefault="00FE4AE0" w:rsidP="00FE4AE0">
            <w:pPr>
              <w:ind w:left="0" w:right="49"/>
              <w:rPr>
                <w:sz w:val="24"/>
              </w:rPr>
            </w:pPr>
          </w:p>
          <w:p w14:paraId="6941428D" w14:textId="77777777" w:rsidR="00760D86" w:rsidRDefault="00760D86" w:rsidP="00155AC8">
            <w:pPr>
              <w:ind w:right="49"/>
              <w:jc w:val="center"/>
            </w:pPr>
          </w:p>
        </w:tc>
        <w:tc>
          <w:tcPr>
            <w:tcW w:w="1021" w:type="pct"/>
          </w:tcPr>
          <w:p w14:paraId="07A2FA29" w14:textId="77777777" w:rsidR="004751D8" w:rsidRDefault="004751D8" w:rsidP="00155AC8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Oven baked</w:t>
            </w:r>
          </w:p>
          <w:p w14:paraId="1263AFB1" w14:textId="77777777" w:rsidR="00415DF1" w:rsidRDefault="004751D8" w:rsidP="004751D8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 </w:t>
            </w:r>
            <w:r w:rsidR="00FE4AE0">
              <w:rPr>
                <w:sz w:val="24"/>
              </w:rPr>
              <w:t>F</w:t>
            </w:r>
            <w:r>
              <w:rPr>
                <w:sz w:val="24"/>
              </w:rPr>
              <w:t>ish</w:t>
            </w:r>
            <w:r w:rsidR="00FE4AE0">
              <w:rPr>
                <w:sz w:val="24"/>
              </w:rPr>
              <w:t xml:space="preserve"> fingers</w:t>
            </w:r>
          </w:p>
        </w:tc>
      </w:tr>
      <w:tr w:rsidR="00760D86" w14:paraId="715737C6" w14:textId="77777777" w:rsidTr="00942B47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75B643" w:themeFill="accent2"/>
            <w:textDirection w:val="btLr"/>
            <w:vAlign w:val="center"/>
          </w:tcPr>
          <w:p w14:paraId="6845D2B3" w14:textId="77777777" w:rsidR="00760D86" w:rsidRPr="001B543D" w:rsidRDefault="0078419F" w:rsidP="0078419F">
            <w:pPr>
              <w:ind w:left="113"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VEGETARIAN</w:t>
            </w:r>
            <w:r>
              <w:rPr>
                <w:caps w:val="0"/>
                <w:sz w:val="22"/>
                <w:szCs w:val="22"/>
              </w:rPr>
              <w:t xml:space="preserve"> COURSE</w:t>
            </w:r>
          </w:p>
        </w:tc>
        <w:tc>
          <w:tcPr>
            <w:tcW w:w="940" w:type="pct"/>
          </w:tcPr>
          <w:p w14:paraId="59B105DA" w14:textId="77777777" w:rsidR="00B156BD" w:rsidRDefault="00A248DE" w:rsidP="006F1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Cheese, onion &amp; potato pie</w:t>
            </w:r>
          </w:p>
          <w:p w14:paraId="773A5A74" w14:textId="77777777" w:rsidR="00760D86" w:rsidRDefault="00760D86" w:rsidP="006F1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AD0150" w14:textId="77777777" w:rsidR="009E77E8" w:rsidRPr="009E77E8" w:rsidRDefault="009E77E8" w:rsidP="00073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4C182690" w14:textId="77777777" w:rsidR="00A248DE" w:rsidRPr="009E77E8" w:rsidRDefault="00AA7953" w:rsidP="00AA795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pasta bake with garlic bread slice</w:t>
            </w:r>
          </w:p>
        </w:tc>
        <w:tc>
          <w:tcPr>
            <w:tcW w:w="940" w:type="pct"/>
          </w:tcPr>
          <w:p w14:paraId="558C4D9C" w14:textId="77777777" w:rsidR="007E5813" w:rsidRDefault="00A248DE" w:rsidP="007E581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cheese</w:t>
            </w:r>
            <w:r w:rsidR="008C15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beans </w:t>
            </w:r>
            <w:r w:rsidR="00AA7953">
              <w:rPr>
                <w:sz w:val="24"/>
                <w:szCs w:val="24"/>
              </w:rPr>
              <w:t>&amp; side salad</w:t>
            </w:r>
          </w:p>
          <w:p w14:paraId="028A37B6" w14:textId="77777777" w:rsidR="00565B25" w:rsidRDefault="00565B25" w:rsidP="007E581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87F306" w14:textId="77777777" w:rsidR="0094096D" w:rsidRPr="0094096D" w:rsidRDefault="0094096D" w:rsidP="00FE4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7982DF9B" w14:textId="77777777" w:rsidR="004751D8" w:rsidRDefault="00942B47" w:rsidP="00942B4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Vegetable and cous </w:t>
            </w:r>
            <w:proofErr w:type="spellStart"/>
            <w:r>
              <w:rPr>
                <w:sz w:val="24"/>
              </w:rPr>
              <w:t>cous</w:t>
            </w:r>
            <w:proofErr w:type="spellEnd"/>
            <w:r>
              <w:rPr>
                <w:sz w:val="24"/>
              </w:rPr>
              <w:t xml:space="preserve"> stuffed pepper</w:t>
            </w:r>
          </w:p>
          <w:p w14:paraId="2CC93782" w14:textId="77777777" w:rsidR="00A248DE" w:rsidRDefault="00A248DE" w:rsidP="00942B47">
            <w:pPr>
              <w:rPr>
                <w:sz w:val="24"/>
              </w:rPr>
            </w:pPr>
          </w:p>
          <w:p w14:paraId="3E634AAC" w14:textId="77777777" w:rsidR="0094096D" w:rsidRDefault="0094096D" w:rsidP="004751D8">
            <w:pPr>
              <w:jc w:val="center"/>
              <w:rPr>
                <w:sz w:val="24"/>
              </w:rPr>
            </w:pPr>
          </w:p>
          <w:p w14:paraId="0234772A" w14:textId="77777777" w:rsidR="004751D8" w:rsidRDefault="004751D8" w:rsidP="004751D8"/>
        </w:tc>
        <w:tc>
          <w:tcPr>
            <w:tcW w:w="1021" w:type="pct"/>
          </w:tcPr>
          <w:p w14:paraId="31CC2F18" w14:textId="77777777" w:rsidR="00406F32" w:rsidRDefault="00AA7953" w:rsidP="00AA7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Spicy bean burger </w:t>
            </w:r>
            <w:r w:rsidR="00444E9E">
              <w:rPr>
                <w:sz w:val="24"/>
              </w:rPr>
              <w:t>in a bun</w:t>
            </w:r>
          </w:p>
          <w:p w14:paraId="01378557" w14:textId="77777777" w:rsidR="00760D86" w:rsidRDefault="00760D86" w:rsidP="0040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A030803" w14:textId="77777777" w:rsidR="00406F32" w:rsidRDefault="00406F32" w:rsidP="00406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F22" w:rsidRPr="00616F22" w14:paraId="2F18008E" w14:textId="77777777" w:rsidTr="00942B47">
        <w:trPr>
          <w:cantSplit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0DA49F" w:themeFill="accent6"/>
            <w:textDirection w:val="btLr"/>
            <w:vAlign w:val="center"/>
          </w:tcPr>
          <w:p w14:paraId="3A03A6AF" w14:textId="77777777" w:rsidR="00760D86" w:rsidRPr="001B543D" w:rsidRDefault="00B93429" w:rsidP="001B543D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SIDES</w:t>
            </w:r>
          </w:p>
        </w:tc>
        <w:tc>
          <w:tcPr>
            <w:tcW w:w="940" w:type="pct"/>
          </w:tcPr>
          <w:p w14:paraId="391E55E0" w14:textId="77777777" w:rsidR="00DB61B2" w:rsidRDefault="00B156BD" w:rsidP="00DB6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    Skinny fries</w:t>
            </w:r>
          </w:p>
          <w:p w14:paraId="5BD14518" w14:textId="77777777" w:rsidR="00DB61B2" w:rsidRDefault="00DB61B2" w:rsidP="00DB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Spaghetti hoops</w:t>
            </w:r>
          </w:p>
          <w:p w14:paraId="065497F1" w14:textId="77777777" w:rsidR="008B4A12" w:rsidRDefault="00A248DE" w:rsidP="00DB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Garden peas </w:t>
            </w:r>
          </w:p>
          <w:p w14:paraId="7655B371" w14:textId="77777777" w:rsidR="004751D8" w:rsidRPr="00C84542" w:rsidRDefault="004751D8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50D1ED69" w14:textId="77777777" w:rsidR="00155AC8" w:rsidRDefault="007E5813" w:rsidP="008B4A1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potatoes</w:t>
            </w:r>
          </w:p>
          <w:p w14:paraId="208DBC9F" w14:textId="77777777" w:rsidR="008B4A12" w:rsidRDefault="00A248DE" w:rsidP="00173AF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Broccoli </w:t>
            </w:r>
          </w:p>
          <w:p w14:paraId="7889F3AE" w14:textId="77777777" w:rsidR="00A248DE" w:rsidRDefault="00A248DE" w:rsidP="00173AF5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</w:t>
            </w:r>
            <w:r w:rsidR="00AA7953">
              <w:rPr>
                <w:sz w:val="24"/>
                <w:szCs w:val="24"/>
              </w:rPr>
              <w:t>etcorn</w:t>
            </w:r>
            <w:r>
              <w:rPr>
                <w:sz w:val="24"/>
                <w:szCs w:val="24"/>
              </w:rPr>
              <w:t xml:space="preserve"> </w:t>
            </w:r>
          </w:p>
          <w:p w14:paraId="5F5644D5" w14:textId="77777777" w:rsidR="004751D8" w:rsidRPr="008B4A12" w:rsidRDefault="004751D8" w:rsidP="008B4A1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14:paraId="0B9B8B81" w14:textId="77777777" w:rsidR="008B4A12" w:rsidRDefault="00AA7953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Pilau r</w:t>
            </w:r>
            <w:r w:rsidR="007E5813">
              <w:rPr>
                <w:sz w:val="24"/>
              </w:rPr>
              <w:t xml:space="preserve">ice </w:t>
            </w:r>
          </w:p>
          <w:p w14:paraId="69438B75" w14:textId="77777777" w:rsidR="00C84542" w:rsidRDefault="00CF7FD8" w:rsidP="00173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A7953">
              <w:rPr>
                <w:sz w:val="24"/>
              </w:rPr>
              <w:t xml:space="preserve">Sliced green beans </w:t>
            </w:r>
          </w:p>
          <w:p w14:paraId="5F49FF2A" w14:textId="77777777" w:rsidR="00C84542" w:rsidRDefault="00C84542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4CECB2B" w14:textId="77777777" w:rsidR="00760D86" w:rsidRDefault="00760D86" w:rsidP="00456B2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7C551373" w14:textId="77777777" w:rsidR="00760D86" w:rsidRDefault="007E5813" w:rsidP="004D5004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Mashed</w:t>
            </w:r>
            <w:r w:rsidR="00AA79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415DF1">
              <w:rPr>
                <w:sz w:val="24"/>
              </w:rPr>
              <w:t xml:space="preserve"> </w:t>
            </w:r>
            <w:r w:rsidR="004D5004">
              <w:rPr>
                <w:sz w:val="24"/>
              </w:rPr>
              <w:t>potatoes</w:t>
            </w:r>
          </w:p>
          <w:p w14:paraId="66D81305" w14:textId="77777777" w:rsidR="004D5004" w:rsidRDefault="00AA7953" w:rsidP="00FE4AE0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Carrots</w:t>
            </w:r>
          </w:p>
          <w:p w14:paraId="0A5E848E" w14:textId="77777777" w:rsidR="00AA7953" w:rsidRPr="00FE4AE0" w:rsidRDefault="00AA7953" w:rsidP="00FE4AE0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Cabbage </w:t>
            </w:r>
          </w:p>
          <w:p w14:paraId="670FF7FA" w14:textId="77777777" w:rsidR="008B4A12" w:rsidRPr="008B4A12" w:rsidRDefault="008B4A12" w:rsidP="00415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14:paraId="6AA91B18" w14:textId="77777777" w:rsidR="00456B2A" w:rsidRDefault="008B4A12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7481496C" w14:textId="77777777" w:rsidR="008B4A12" w:rsidRDefault="008B4A12" w:rsidP="00456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1EEAAF0B" w14:textId="77777777" w:rsidR="008B4A12" w:rsidRPr="008B4A12" w:rsidRDefault="008B4A12" w:rsidP="007E5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</w:t>
            </w:r>
            <w:r w:rsidR="007E5813">
              <w:rPr>
                <w:sz w:val="24"/>
                <w:szCs w:val="24"/>
              </w:rPr>
              <w:t>s</w:t>
            </w:r>
          </w:p>
          <w:p w14:paraId="2C4A07BF" w14:textId="77777777" w:rsidR="00760D86" w:rsidRDefault="00760D86" w:rsidP="00C84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F22" w14:paraId="075C9F03" w14:textId="77777777" w:rsidTr="00942B47">
        <w:trPr>
          <w:cantSplit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0DA49F" w:themeFill="accent6"/>
            <w:textDirection w:val="btLr"/>
            <w:vAlign w:val="center"/>
          </w:tcPr>
          <w:p w14:paraId="46DA1D14" w14:textId="77777777" w:rsidR="00616F22" w:rsidRPr="001B543D" w:rsidRDefault="00DB61B2" w:rsidP="00DB61B2">
            <w:pPr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sandwiches</w:t>
            </w:r>
          </w:p>
        </w:tc>
        <w:tc>
          <w:tcPr>
            <w:tcW w:w="940" w:type="pct"/>
          </w:tcPr>
          <w:p w14:paraId="389A6BC5" w14:textId="77777777" w:rsidR="00DB61B2" w:rsidRPr="00173AF5" w:rsidRDefault="00A248DE" w:rsidP="00DB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Gammon ham</w:t>
            </w:r>
          </w:p>
          <w:p w14:paraId="172546CD" w14:textId="77777777" w:rsidR="00DB61B2" w:rsidRPr="00173AF5" w:rsidRDefault="00DB61B2" w:rsidP="00A2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19DEF9" w14:textId="77777777" w:rsidR="00A248DE" w:rsidRPr="00173AF5" w:rsidRDefault="00DB61B2" w:rsidP="00A24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 xml:space="preserve"> </w:t>
            </w:r>
            <w:r w:rsidR="00A248DE">
              <w:rPr>
                <w:sz w:val="24"/>
                <w:szCs w:val="24"/>
              </w:rPr>
              <w:t>cheese</w:t>
            </w:r>
          </w:p>
          <w:p w14:paraId="578BA849" w14:textId="77777777" w:rsidR="002936C5" w:rsidRDefault="002936C5" w:rsidP="00614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23C3CA58" w14:textId="77777777" w:rsidR="00DB61B2" w:rsidRPr="00173AF5" w:rsidRDefault="00A248DE" w:rsidP="00A2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chicken</w:t>
            </w:r>
          </w:p>
          <w:p w14:paraId="293652EF" w14:textId="77777777" w:rsidR="00DB61B2" w:rsidRPr="00173AF5" w:rsidRDefault="00DB61B2" w:rsidP="00A248DE">
            <w:pPr>
              <w:rPr>
                <w:sz w:val="24"/>
                <w:szCs w:val="24"/>
              </w:rPr>
            </w:pPr>
          </w:p>
          <w:p w14:paraId="241860CF" w14:textId="77777777" w:rsidR="00DB61B2" w:rsidRPr="00173AF5" w:rsidRDefault="00A248DE" w:rsidP="00DB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&amp; onion mayo</w:t>
            </w:r>
          </w:p>
          <w:p w14:paraId="5646B1B3" w14:textId="77777777" w:rsidR="00DB61B2" w:rsidRPr="00173AF5" w:rsidRDefault="00DB61B2" w:rsidP="00DB61B2">
            <w:pPr>
              <w:jc w:val="center"/>
              <w:rPr>
                <w:sz w:val="24"/>
                <w:szCs w:val="24"/>
              </w:rPr>
            </w:pPr>
          </w:p>
          <w:p w14:paraId="711C0B52" w14:textId="77777777" w:rsidR="00B93429" w:rsidRDefault="00B93429" w:rsidP="0078419F">
            <w:pPr>
              <w:jc w:val="center"/>
              <w:rPr>
                <w:sz w:val="22"/>
                <w:szCs w:val="22"/>
              </w:rPr>
            </w:pPr>
          </w:p>
          <w:p w14:paraId="5BEB4D30" w14:textId="77777777" w:rsidR="00B93429" w:rsidRPr="00B93429" w:rsidRDefault="00B93429" w:rsidP="00293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14:paraId="6CFD02C7" w14:textId="77777777" w:rsidR="00DB61B2" w:rsidRPr="00173AF5" w:rsidRDefault="00DB61B2" w:rsidP="00DB61B2">
            <w:pPr>
              <w:tabs>
                <w:tab w:val="left" w:pos="432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Egg mayo</w:t>
            </w:r>
          </w:p>
          <w:p w14:paraId="41606C0D" w14:textId="77777777" w:rsidR="00DB61B2" w:rsidRPr="00173AF5" w:rsidRDefault="00DB61B2" w:rsidP="00DB61B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1E0DF5" w14:textId="77777777" w:rsidR="00DB61B2" w:rsidRPr="00173AF5" w:rsidRDefault="00DB61B2" w:rsidP="00DB61B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 xml:space="preserve">Tuna </w:t>
            </w:r>
            <w:r w:rsidR="00AA7953">
              <w:rPr>
                <w:sz w:val="24"/>
                <w:szCs w:val="24"/>
              </w:rPr>
              <w:t xml:space="preserve">&amp; sweetcorn </w:t>
            </w:r>
            <w:r w:rsidRPr="00173AF5">
              <w:rPr>
                <w:sz w:val="24"/>
                <w:szCs w:val="24"/>
              </w:rPr>
              <w:t>mayo</w:t>
            </w:r>
          </w:p>
          <w:p w14:paraId="3B0A44AC" w14:textId="77777777" w:rsidR="00DB61B2" w:rsidRPr="00173AF5" w:rsidRDefault="00AA7953" w:rsidP="00DB6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F95E11" w14:textId="77777777" w:rsidR="002936C5" w:rsidRPr="00B93429" w:rsidRDefault="002936C5" w:rsidP="00293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609A7503" w14:textId="77777777" w:rsidR="00DB61B2" w:rsidRPr="00173AF5" w:rsidRDefault="00AA7953" w:rsidP="00DB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D2D3B">
              <w:rPr>
                <w:sz w:val="24"/>
                <w:szCs w:val="24"/>
              </w:rPr>
              <w:t xml:space="preserve">BQ </w:t>
            </w:r>
            <w:r>
              <w:rPr>
                <w:sz w:val="24"/>
                <w:szCs w:val="24"/>
              </w:rPr>
              <w:t>chicken</w:t>
            </w:r>
          </w:p>
          <w:p w14:paraId="2087CED5" w14:textId="77777777" w:rsidR="00DB61B2" w:rsidRPr="00173AF5" w:rsidRDefault="00DB61B2" w:rsidP="00AA7953">
            <w:pPr>
              <w:ind w:left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 xml:space="preserve"> </w:t>
            </w:r>
          </w:p>
          <w:p w14:paraId="15167395" w14:textId="77777777" w:rsidR="00DB61B2" w:rsidRPr="00173AF5" w:rsidRDefault="00AA7953" w:rsidP="00DB6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B61B2" w:rsidRPr="00173AF5">
              <w:rPr>
                <w:sz w:val="24"/>
                <w:szCs w:val="24"/>
              </w:rPr>
              <w:t>heese</w:t>
            </w:r>
          </w:p>
          <w:p w14:paraId="195CE96F" w14:textId="77777777" w:rsidR="009E77E8" w:rsidRPr="009E77E8" w:rsidRDefault="009E77E8" w:rsidP="00155AC8">
            <w:pPr>
              <w:jc w:val="center"/>
              <w:rPr>
                <w:sz w:val="22"/>
                <w:szCs w:val="22"/>
              </w:rPr>
            </w:pPr>
            <w:r w:rsidRPr="009E77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pct"/>
          </w:tcPr>
          <w:p w14:paraId="1C73F3AF" w14:textId="77777777" w:rsidR="00DB61B2" w:rsidRPr="00173AF5" w:rsidRDefault="00AA7953" w:rsidP="00AA795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Cheese salad</w:t>
            </w:r>
          </w:p>
          <w:p w14:paraId="2758486F" w14:textId="77777777" w:rsidR="00DB61B2" w:rsidRPr="00173AF5" w:rsidRDefault="00DB61B2" w:rsidP="00AA7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DF8539" w14:textId="77777777" w:rsidR="00DB61B2" w:rsidRPr="00173AF5" w:rsidRDefault="00AA7953" w:rsidP="00AA7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mayo </w:t>
            </w:r>
            <w:r w:rsidR="00DB61B2" w:rsidRPr="00173AF5">
              <w:rPr>
                <w:sz w:val="24"/>
                <w:szCs w:val="24"/>
              </w:rPr>
              <w:t xml:space="preserve"> </w:t>
            </w:r>
          </w:p>
          <w:p w14:paraId="1A068658" w14:textId="77777777" w:rsidR="002936C5" w:rsidRDefault="002936C5" w:rsidP="00293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D86" w14:paraId="1432DAC4" w14:textId="77777777" w:rsidTr="00942B47">
        <w:trPr>
          <w:cantSplit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shd w:val="clear" w:color="auto" w:fill="BB66CE" w:themeFill="accent3" w:themeFillTint="99"/>
            <w:textDirection w:val="btLr"/>
            <w:vAlign w:val="center"/>
          </w:tcPr>
          <w:p w14:paraId="074CE82F" w14:textId="77777777" w:rsidR="00760D86" w:rsidRPr="001B543D" w:rsidRDefault="00173AF5" w:rsidP="00BC57E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choices</w:t>
            </w:r>
          </w:p>
        </w:tc>
        <w:tc>
          <w:tcPr>
            <w:tcW w:w="940" w:type="pct"/>
          </w:tcPr>
          <w:p w14:paraId="2C7403BE" w14:textId="77777777" w:rsidR="00565B25" w:rsidRPr="007E5813" w:rsidRDefault="00AA7953" w:rsidP="007E5813">
            <w:pPr>
              <w:ind w:left="0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Jam &amp; coconut sponge &amp; custard</w:t>
            </w:r>
          </w:p>
          <w:p w14:paraId="79C055BE" w14:textId="77777777" w:rsidR="00173AF5" w:rsidRDefault="00173AF5" w:rsidP="00565B25">
            <w:pPr>
              <w:pStyle w:val="ListParagraph"/>
              <w:ind w:left="792"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2A647AE" w14:textId="77777777" w:rsidR="00173AF5" w:rsidRPr="00173AF5" w:rsidRDefault="00173AF5" w:rsidP="00173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Jelly</w:t>
            </w:r>
          </w:p>
          <w:p w14:paraId="2018C4CA" w14:textId="77777777" w:rsidR="00173AF5" w:rsidRPr="00173AF5" w:rsidRDefault="00173AF5" w:rsidP="00173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Fresh fruit</w:t>
            </w:r>
          </w:p>
          <w:p w14:paraId="71424668" w14:textId="77777777" w:rsidR="00173AF5" w:rsidRDefault="00173AF5" w:rsidP="00173AF5">
            <w:pPr>
              <w:pStyle w:val="ListParagraph"/>
              <w:ind w:left="792"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yoghurt</w:t>
            </w:r>
          </w:p>
          <w:p w14:paraId="1693F97F" w14:textId="77777777" w:rsidR="00173AF5" w:rsidRDefault="00173AF5" w:rsidP="00565B25">
            <w:pPr>
              <w:pStyle w:val="ListParagraph"/>
              <w:ind w:left="792"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5D73E66" w14:textId="77777777" w:rsidR="00565B25" w:rsidRDefault="00565B25" w:rsidP="00173AF5">
            <w:pPr>
              <w:pStyle w:val="ListParagraph"/>
              <w:ind w:left="792"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6D81B0E9" w14:textId="77777777" w:rsidR="002936C5" w:rsidRDefault="00AA7953" w:rsidP="00FC7E52">
            <w:pPr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Rhubarb   &amp; apple crumble</w:t>
            </w:r>
          </w:p>
          <w:p w14:paraId="236CBD07" w14:textId="77777777" w:rsidR="009E77E8" w:rsidRDefault="002936C5" w:rsidP="00FC7E52">
            <w:pPr>
              <w:ind w:right="59"/>
              <w:jc w:val="center"/>
            </w:pPr>
            <w:r>
              <w:rPr>
                <w:sz w:val="24"/>
              </w:rPr>
              <w:t xml:space="preserve"> &amp; custard</w:t>
            </w:r>
          </w:p>
          <w:p w14:paraId="1D9C7C0E" w14:textId="77777777" w:rsidR="00760D86" w:rsidRDefault="00760D86" w:rsidP="006F12D6">
            <w:pPr>
              <w:jc w:val="center"/>
            </w:pPr>
          </w:p>
          <w:p w14:paraId="174FD5A4" w14:textId="77777777" w:rsidR="00173AF5" w:rsidRPr="00173AF5" w:rsidRDefault="00173AF5" w:rsidP="00173AF5">
            <w:pPr>
              <w:jc w:val="center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Jelly</w:t>
            </w:r>
          </w:p>
          <w:p w14:paraId="6CC3C307" w14:textId="77777777" w:rsidR="00173AF5" w:rsidRPr="00173AF5" w:rsidRDefault="00173AF5" w:rsidP="00173AF5">
            <w:pPr>
              <w:jc w:val="center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Fresh fruit</w:t>
            </w:r>
          </w:p>
          <w:p w14:paraId="2D1DC434" w14:textId="77777777" w:rsidR="00173AF5" w:rsidRDefault="00173AF5" w:rsidP="00173AF5">
            <w:pPr>
              <w:jc w:val="center"/>
            </w:pPr>
            <w:r w:rsidRPr="00173AF5">
              <w:rPr>
                <w:sz w:val="24"/>
                <w:szCs w:val="24"/>
              </w:rPr>
              <w:t>yoghurt</w:t>
            </w:r>
          </w:p>
        </w:tc>
        <w:tc>
          <w:tcPr>
            <w:tcW w:w="940" w:type="pct"/>
          </w:tcPr>
          <w:p w14:paraId="69FCBEA7" w14:textId="77777777" w:rsidR="00DB61B2" w:rsidRDefault="00AA7953" w:rsidP="00173AF5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Double chocolate chip muffin</w:t>
            </w:r>
          </w:p>
          <w:p w14:paraId="202AFC9D" w14:textId="77777777" w:rsidR="002936C5" w:rsidRDefault="00AA7953" w:rsidP="007E5813">
            <w:pPr>
              <w:ind w:righ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14:paraId="2C29D4C0" w14:textId="77777777" w:rsidR="00AA7953" w:rsidRDefault="00AA7953" w:rsidP="00AA7953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Jelly</w:t>
            </w:r>
          </w:p>
          <w:p w14:paraId="5BD388B0" w14:textId="77777777" w:rsidR="00173AF5" w:rsidRPr="00AA7953" w:rsidRDefault="00AA7953" w:rsidP="00AA7953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Fresh fruit </w:t>
            </w:r>
          </w:p>
          <w:p w14:paraId="5D2FB7F4" w14:textId="77777777" w:rsidR="00173AF5" w:rsidRDefault="00173AF5" w:rsidP="00173AF5">
            <w:pPr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AF5">
              <w:rPr>
                <w:sz w:val="24"/>
                <w:szCs w:val="24"/>
              </w:rPr>
              <w:t>yoghurt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0" w:type="pct"/>
          </w:tcPr>
          <w:p w14:paraId="0AB0FAB0" w14:textId="77777777" w:rsidR="002936C5" w:rsidRDefault="00AA7953" w:rsidP="002936C5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Danish A</w:t>
            </w:r>
            <w:r w:rsidR="00CF7FD8">
              <w:rPr>
                <w:sz w:val="24"/>
              </w:rPr>
              <w:t xml:space="preserve">pple </w:t>
            </w:r>
            <w:r w:rsidR="007E5813">
              <w:rPr>
                <w:sz w:val="24"/>
              </w:rPr>
              <w:t>cake</w:t>
            </w:r>
          </w:p>
          <w:p w14:paraId="428DECC2" w14:textId="77777777" w:rsidR="00CD4A9A" w:rsidRDefault="00CD4A9A" w:rsidP="002936C5">
            <w:pPr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&amp; custard</w:t>
            </w:r>
          </w:p>
          <w:p w14:paraId="59C09881" w14:textId="77777777" w:rsidR="00FC7E52" w:rsidRDefault="00FC7E52" w:rsidP="00CD4A9A">
            <w:pPr>
              <w:ind w:right="49"/>
            </w:pPr>
          </w:p>
          <w:p w14:paraId="4CA77863" w14:textId="77777777" w:rsidR="00173AF5" w:rsidRPr="00173AF5" w:rsidRDefault="00173AF5" w:rsidP="00173AF5">
            <w:pPr>
              <w:jc w:val="center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Jelly</w:t>
            </w:r>
          </w:p>
          <w:p w14:paraId="4FC23A8A" w14:textId="77777777" w:rsidR="00173AF5" w:rsidRPr="00173AF5" w:rsidRDefault="00173AF5" w:rsidP="00173AF5">
            <w:pPr>
              <w:jc w:val="center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Fresh fruit</w:t>
            </w:r>
          </w:p>
          <w:p w14:paraId="694CB265" w14:textId="77777777" w:rsidR="00760D86" w:rsidRDefault="00173AF5" w:rsidP="00173AF5">
            <w:pPr>
              <w:jc w:val="center"/>
            </w:pPr>
            <w:r w:rsidRPr="00173AF5">
              <w:rPr>
                <w:sz w:val="24"/>
                <w:szCs w:val="24"/>
              </w:rPr>
              <w:t>yoghurt</w:t>
            </w:r>
          </w:p>
        </w:tc>
        <w:tc>
          <w:tcPr>
            <w:tcW w:w="1021" w:type="pct"/>
          </w:tcPr>
          <w:p w14:paraId="3E64CCF8" w14:textId="77777777" w:rsidR="00760D86" w:rsidRDefault="00AA7953" w:rsidP="00AA7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Iced coffee cake</w:t>
            </w:r>
          </w:p>
          <w:p w14:paraId="3C181EBC" w14:textId="77777777" w:rsidR="00173AF5" w:rsidRDefault="00173AF5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5FE792" w14:textId="77777777" w:rsidR="00173AF5" w:rsidRDefault="00173AF5" w:rsidP="00FC7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437446" w14:textId="77777777" w:rsidR="00173AF5" w:rsidRPr="00173AF5" w:rsidRDefault="00173AF5" w:rsidP="00173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Jelly</w:t>
            </w:r>
          </w:p>
          <w:p w14:paraId="2CD09006" w14:textId="77777777" w:rsidR="00173AF5" w:rsidRPr="00173AF5" w:rsidRDefault="00173AF5" w:rsidP="00173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Fresh fruit</w:t>
            </w:r>
          </w:p>
          <w:p w14:paraId="583213EA" w14:textId="77777777" w:rsidR="00173AF5" w:rsidRPr="00CD4A9A" w:rsidRDefault="00173AF5" w:rsidP="00173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AF5">
              <w:rPr>
                <w:sz w:val="24"/>
                <w:szCs w:val="24"/>
              </w:rPr>
              <w:t>yoghurt</w:t>
            </w:r>
          </w:p>
        </w:tc>
      </w:tr>
    </w:tbl>
    <w:p w14:paraId="7DFF541C" w14:textId="77777777" w:rsidR="00F072EE" w:rsidRPr="00C84542" w:rsidRDefault="00F072EE" w:rsidP="00456B2A">
      <w:pPr>
        <w:rPr>
          <w:b/>
        </w:rPr>
      </w:pPr>
    </w:p>
    <w:sectPr w:rsidR="00F072EE" w:rsidRPr="00C84542" w:rsidSect="00F351FA">
      <w:footerReference w:type="default" r:id="rId15"/>
      <w:pgSz w:w="16839" w:h="11907" w:orient="landscape" w:code="9"/>
      <w:pgMar w:top="193" w:right="862" w:bottom="431" w:left="8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2B6D" w14:textId="77777777" w:rsidR="00E44A93" w:rsidRDefault="00E44A93">
      <w:pPr>
        <w:spacing w:before="0" w:after="0"/>
      </w:pPr>
      <w:r>
        <w:separator/>
      </w:r>
    </w:p>
  </w:endnote>
  <w:endnote w:type="continuationSeparator" w:id="0">
    <w:p w14:paraId="15F9AB56" w14:textId="77777777" w:rsidR="00E44A93" w:rsidRDefault="00E44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E753" w14:textId="77777777" w:rsidR="00D04BEA" w:rsidRDefault="00D04BE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F7FD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E98A" w14:textId="77777777" w:rsidR="00E44A93" w:rsidRDefault="00E44A93">
      <w:pPr>
        <w:spacing w:before="0" w:after="0"/>
      </w:pPr>
      <w:r>
        <w:separator/>
      </w:r>
    </w:p>
  </w:footnote>
  <w:footnote w:type="continuationSeparator" w:id="0">
    <w:p w14:paraId="08B298A1" w14:textId="77777777" w:rsidR="00E44A93" w:rsidRDefault="00E44A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16B5D"/>
    <w:multiLevelType w:val="hybridMultilevel"/>
    <w:tmpl w:val="34805B76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E6"/>
    <w:rsid w:val="00017FD2"/>
    <w:rsid w:val="00073A7F"/>
    <w:rsid w:val="000824DF"/>
    <w:rsid w:val="00092D72"/>
    <w:rsid w:val="000B0CFD"/>
    <w:rsid w:val="00155AC8"/>
    <w:rsid w:val="00173AF5"/>
    <w:rsid w:val="00177260"/>
    <w:rsid w:val="0018300D"/>
    <w:rsid w:val="001913BD"/>
    <w:rsid w:val="00197804"/>
    <w:rsid w:val="001A040D"/>
    <w:rsid w:val="001B543D"/>
    <w:rsid w:val="001D6AA6"/>
    <w:rsid w:val="00204057"/>
    <w:rsid w:val="00217C5B"/>
    <w:rsid w:val="00230348"/>
    <w:rsid w:val="002936C5"/>
    <w:rsid w:val="00351AAF"/>
    <w:rsid w:val="003D2D3B"/>
    <w:rsid w:val="003F2CB5"/>
    <w:rsid w:val="00406F32"/>
    <w:rsid w:val="00415DF1"/>
    <w:rsid w:val="00441EFD"/>
    <w:rsid w:val="00444E9E"/>
    <w:rsid w:val="00456B2A"/>
    <w:rsid w:val="004751D8"/>
    <w:rsid w:val="00493562"/>
    <w:rsid w:val="004C7337"/>
    <w:rsid w:val="004D5004"/>
    <w:rsid w:val="004F11A6"/>
    <w:rsid w:val="00565B25"/>
    <w:rsid w:val="005942B4"/>
    <w:rsid w:val="005E786D"/>
    <w:rsid w:val="0061477E"/>
    <w:rsid w:val="00616F22"/>
    <w:rsid w:val="00622278"/>
    <w:rsid w:val="00644169"/>
    <w:rsid w:val="00675C72"/>
    <w:rsid w:val="00686113"/>
    <w:rsid w:val="006F12D6"/>
    <w:rsid w:val="007235D8"/>
    <w:rsid w:val="00760D86"/>
    <w:rsid w:val="0078419F"/>
    <w:rsid w:val="007C559B"/>
    <w:rsid w:val="007E5813"/>
    <w:rsid w:val="008011E2"/>
    <w:rsid w:val="008B10EE"/>
    <w:rsid w:val="008B493D"/>
    <w:rsid w:val="008B4A12"/>
    <w:rsid w:val="008C1537"/>
    <w:rsid w:val="008F577F"/>
    <w:rsid w:val="00914E65"/>
    <w:rsid w:val="0092203A"/>
    <w:rsid w:val="0094096D"/>
    <w:rsid w:val="00942B47"/>
    <w:rsid w:val="00965E47"/>
    <w:rsid w:val="009A7E86"/>
    <w:rsid w:val="009E77E8"/>
    <w:rsid w:val="009E7AA9"/>
    <w:rsid w:val="00A248DE"/>
    <w:rsid w:val="00A62DF3"/>
    <w:rsid w:val="00AA7953"/>
    <w:rsid w:val="00B156BD"/>
    <w:rsid w:val="00B57644"/>
    <w:rsid w:val="00B93429"/>
    <w:rsid w:val="00BC0398"/>
    <w:rsid w:val="00BC57E5"/>
    <w:rsid w:val="00BD0292"/>
    <w:rsid w:val="00C01EB0"/>
    <w:rsid w:val="00C44A78"/>
    <w:rsid w:val="00C44ED3"/>
    <w:rsid w:val="00C84542"/>
    <w:rsid w:val="00C9084B"/>
    <w:rsid w:val="00C95A03"/>
    <w:rsid w:val="00CB177C"/>
    <w:rsid w:val="00CB675A"/>
    <w:rsid w:val="00CD3151"/>
    <w:rsid w:val="00CD4A9A"/>
    <w:rsid w:val="00CD7CF0"/>
    <w:rsid w:val="00CF7FD8"/>
    <w:rsid w:val="00D04BEA"/>
    <w:rsid w:val="00D11113"/>
    <w:rsid w:val="00D20329"/>
    <w:rsid w:val="00D27C67"/>
    <w:rsid w:val="00DB61B2"/>
    <w:rsid w:val="00DE769E"/>
    <w:rsid w:val="00E44A93"/>
    <w:rsid w:val="00E93EAA"/>
    <w:rsid w:val="00F072EE"/>
    <w:rsid w:val="00F26446"/>
    <w:rsid w:val="00F351FA"/>
    <w:rsid w:val="00F42AE6"/>
    <w:rsid w:val="00F76127"/>
    <w:rsid w:val="00FC7E52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6766"/>
  <w15:chartTrackingRefBased/>
  <w15:docId w15:val="{B306A0B8-8E8C-4FD4-8D48-6610D97A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table" w:styleId="GridTable4-Accent6">
    <w:name w:val="Grid Table 4 Accent 6"/>
    <w:basedOn w:val="TableNormal"/>
    <w:uiPriority w:val="49"/>
    <w:rsid w:val="001D6AA6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FC7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290158BC2C940BA88B85E570856F8" ma:contentTypeVersion="8" ma:contentTypeDescription="Create a new document." ma:contentTypeScope="" ma:versionID="39ae01864a676e60b1350fbad696b99d">
  <xsd:schema xmlns:xsd="http://www.w3.org/2001/XMLSchema" xmlns:xs="http://www.w3.org/2001/XMLSchema" xmlns:p="http://schemas.microsoft.com/office/2006/metadata/properties" xmlns:ns3="ea539bde-4f1b-422e-bbdc-a0bd81c7f15c" targetNamespace="http://schemas.microsoft.com/office/2006/metadata/properties" ma:root="true" ma:fieldsID="a6eb1488250ed64ad7da72f5b95b2d46" ns3:_="">
    <xsd:import namespace="ea539bde-4f1b-422e-bbdc-a0bd81c7f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9bde-4f1b-422e-bbdc-a0bd81c7f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36470-722D-47E5-A6BA-185DFDCE6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9bde-4f1b-422e-bbdc-a0bd81c7f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FA3B0-5CA6-4FEE-9444-5BE02FEB0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83D0-A7F0-4B05-B284-6C8D9B25D87E}">
  <ds:schemaRefs>
    <ds:schemaRef ds:uri="http://schemas.microsoft.com/office/2006/documentManagement/types"/>
    <ds:schemaRef ds:uri="ea539bde-4f1b-422e-bbdc-a0bd81c7f15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Charlotte Hardy</cp:lastModifiedBy>
  <cp:revision>2</cp:revision>
  <cp:lastPrinted>2021-08-25T10:33:00Z</cp:lastPrinted>
  <dcterms:created xsi:type="dcterms:W3CDTF">2021-08-25T10:34:00Z</dcterms:created>
  <dcterms:modified xsi:type="dcterms:W3CDTF">2021-08-25T10:34:00Z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  <property fmtid="{D5CDD505-2E9C-101B-9397-08002B2CF9AE}" pid="3" name="ContentTypeId">
    <vt:lpwstr>0x010100DE6290158BC2C940BA88B85E570856F8</vt:lpwstr>
  </property>
</Properties>
</file>