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65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1"/>
      </w:tblGrid>
      <w:tr w:rsidR="00A15CBD" w14:paraId="133D98C5" w14:textId="77777777" w:rsidTr="00A15CBD">
        <w:tc>
          <w:tcPr>
            <w:tcW w:w="15101" w:type="dxa"/>
          </w:tcPr>
          <w:p w14:paraId="29CF5D5E" w14:textId="77777777" w:rsidR="00A15CBD" w:rsidRPr="009E7AA9" w:rsidRDefault="00A15CBD" w:rsidP="00A15CBD">
            <w:pPr>
              <w:rPr>
                <w:b/>
                <w:color w:val="75B643" w:themeColor="accent2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                             </w:t>
            </w:r>
            <w:r>
              <w:rPr>
                <w:b/>
                <w:color w:val="75B643" w:themeColor="accent2"/>
                <w:sz w:val="40"/>
                <w:szCs w:val="40"/>
              </w:rPr>
              <w:t>LUNCH MENU             AUGUST – OCTOBER   2021</w:t>
            </w:r>
            <w:r w:rsidRPr="00C84542">
              <w:rPr>
                <w:b/>
                <w:color w:val="75B643" w:themeColor="accent2"/>
                <w:sz w:val="40"/>
                <w:szCs w:val="40"/>
              </w:rPr>
              <w:t xml:space="preserve">                                                                    </w:t>
            </w:r>
          </w:p>
        </w:tc>
      </w:tr>
    </w:tbl>
    <w:p w14:paraId="3D1A8B31" w14:textId="77777777" w:rsidR="009E7AA9" w:rsidRPr="00914E65" w:rsidRDefault="00A15CBD">
      <w:pPr>
        <w:rPr>
          <w:b/>
          <w:color w:val="75B643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8ACF94" wp14:editId="6E4A2C97">
            <wp:simplePos x="0" y="0"/>
            <wp:positionH relativeFrom="column">
              <wp:posOffset>-295910</wp:posOffset>
            </wp:positionH>
            <wp:positionV relativeFrom="paragraph">
              <wp:posOffset>29845</wp:posOffset>
            </wp:positionV>
            <wp:extent cx="594360" cy="730885"/>
            <wp:effectExtent l="0" t="0" r="0" b="0"/>
            <wp:wrapSquare wrapText="bothSides"/>
            <wp:docPr id="1" name="Picture 1" descr="Welcome to Foxfield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Foxfields Acade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AB789" w14:textId="77777777" w:rsidR="00760D86" w:rsidRPr="00914E65" w:rsidRDefault="00456B2A">
      <w:pPr>
        <w:rPr>
          <w:sz w:val="28"/>
          <w:szCs w:val="28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9D962A" wp14:editId="6E96A617">
            <wp:simplePos x="0" y="0"/>
            <wp:positionH relativeFrom="column">
              <wp:posOffset>11815663</wp:posOffset>
            </wp:positionH>
            <wp:positionV relativeFrom="paragraph">
              <wp:posOffset>4417202</wp:posOffset>
            </wp:positionV>
            <wp:extent cx="316230" cy="298450"/>
            <wp:effectExtent l="0" t="0" r="762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l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6EC295" wp14:editId="482B9C47">
            <wp:simplePos x="0" y="0"/>
            <wp:positionH relativeFrom="column">
              <wp:posOffset>11536481</wp:posOffset>
            </wp:positionH>
            <wp:positionV relativeFrom="paragraph">
              <wp:posOffset>3890029</wp:posOffset>
            </wp:positionV>
            <wp:extent cx="316230" cy="266065"/>
            <wp:effectExtent l="0" t="0" r="762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C173AF1" wp14:editId="323CFFA6">
            <wp:simplePos x="0" y="0"/>
            <wp:positionH relativeFrom="column">
              <wp:posOffset>11293797</wp:posOffset>
            </wp:positionH>
            <wp:positionV relativeFrom="paragraph">
              <wp:posOffset>3706561</wp:posOffset>
            </wp:positionV>
            <wp:extent cx="291465" cy="313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s containing glut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92863CF" wp14:editId="4D89FA9A">
            <wp:simplePos x="0" y="0"/>
            <wp:positionH relativeFrom="column">
              <wp:posOffset>11693516</wp:posOffset>
            </wp:positionH>
            <wp:positionV relativeFrom="paragraph">
              <wp:posOffset>3504716</wp:posOffset>
            </wp:positionV>
            <wp:extent cx="316230" cy="283845"/>
            <wp:effectExtent l="0" t="0" r="762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gg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FA">
        <w:rPr>
          <w:b/>
          <w:color w:val="75B643" w:themeColor="accent2"/>
          <w:sz w:val="28"/>
          <w:szCs w:val="28"/>
        </w:rPr>
        <w:t xml:space="preserve">  </w:t>
      </w:r>
      <w:bookmarkStart w:id="0" w:name="_GoBack"/>
      <w:r w:rsidR="00ED3637" w:rsidRPr="006027D2">
        <w:rPr>
          <w:b/>
          <w:color w:val="auto"/>
          <w:sz w:val="28"/>
          <w:szCs w:val="28"/>
        </w:rPr>
        <w:t xml:space="preserve">WEEK </w:t>
      </w:r>
      <w:r w:rsidR="005E4BBA" w:rsidRPr="006027D2">
        <w:rPr>
          <w:b/>
          <w:color w:val="auto"/>
          <w:sz w:val="28"/>
          <w:szCs w:val="28"/>
        </w:rPr>
        <w:t>TWO</w:t>
      </w:r>
      <w:r w:rsidR="006027D2" w:rsidRPr="006027D2">
        <w:rPr>
          <w:b/>
          <w:color w:val="auto"/>
          <w:sz w:val="28"/>
          <w:szCs w:val="28"/>
        </w:rPr>
        <w:t>: WB- 6</w:t>
      </w:r>
      <w:r w:rsidR="006027D2" w:rsidRPr="006027D2">
        <w:rPr>
          <w:b/>
          <w:color w:val="auto"/>
          <w:sz w:val="28"/>
          <w:szCs w:val="28"/>
          <w:vertAlign w:val="superscript"/>
        </w:rPr>
        <w:t>th</w:t>
      </w:r>
      <w:r w:rsidR="006027D2" w:rsidRPr="006027D2">
        <w:rPr>
          <w:b/>
          <w:color w:val="auto"/>
          <w:sz w:val="28"/>
          <w:szCs w:val="28"/>
        </w:rPr>
        <w:t xml:space="preserve"> September and 11</w:t>
      </w:r>
      <w:r w:rsidR="006027D2" w:rsidRPr="006027D2">
        <w:rPr>
          <w:b/>
          <w:color w:val="auto"/>
          <w:sz w:val="28"/>
          <w:szCs w:val="28"/>
          <w:vertAlign w:val="superscript"/>
        </w:rPr>
        <w:t>th</w:t>
      </w:r>
      <w:r w:rsidR="006027D2" w:rsidRPr="006027D2">
        <w:rPr>
          <w:b/>
          <w:color w:val="auto"/>
          <w:sz w:val="28"/>
          <w:szCs w:val="28"/>
        </w:rPr>
        <w:t xml:space="preserve"> October</w:t>
      </w:r>
      <w:r w:rsidR="00441EFD" w:rsidRPr="006027D2">
        <w:rPr>
          <w:b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="00914E65" w:rsidRPr="006027D2">
        <w:rPr>
          <w:b/>
          <w:color w:val="auto"/>
          <w:sz w:val="28"/>
          <w:szCs w:val="28"/>
        </w:rPr>
        <w:t xml:space="preserve">                                                                        </w:t>
      </w:r>
      <w:bookmarkEnd w:id="0"/>
    </w:p>
    <w:tbl>
      <w:tblPr>
        <w:tblStyle w:val="AssignmentCalendar"/>
        <w:tblW w:w="5158" w:type="pct"/>
        <w:tblLook w:val="00A0" w:firstRow="1" w:lastRow="0" w:firstColumn="1" w:lastColumn="0" w:noHBand="0" w:noVBand="0"/>
        <w:tblDescription w:val="Assignment table"/>
      </w:tblPr>
      <w:tblGrid>
        <w:gridCol w:w="684"/>
        <w:gridCol w:w="2932"/>
        <w:gridCol w:w="2931"/>
        <w:gridCol w:w="2931"/>
        <w:gridCol w:w="2931"/>
        <w:gridCol w:w="3184"/>
      </w:tblGrid>
      <w:tr w:rsidR="00760D86" w14:paraId="7EB19F83" w14:textId="77777777" w:rsidTr="0082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auto"/>
            <w:textDirection w:val="btLr"/>
            <w:vAlign w:val="center"/>
          </w:tcPr>
          <w:p w14:paraId="393FC95A" w14:textId="77777777" w:rsidR="00760D86" w:rsidRDefault="00760D86">
            <w:pPr>
              <w:ind w:left="113" w:right="113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53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225"/>
            </w:tblGrid>
            <w:tr w:rsidR="008B10EE" w:rsidRPr="00914E65" w14:paraId="5E8BA175" w14:textId="77777777" w:rsidTr="008B10EE">
              <w:trPr>
                <w:jc w:val="center"/>
              </w:trPr>
              <w:tc>
                <w:tcPr>
                  <w:tcW w:w="839" w:type="dxa"/>
                  <w:tcMar>
                    <w:right w:w="144" w:type="dxa"/>
                  </w:tcMar>
                  <w:vAlign w:val="bottom"/>
                </w:tcPr>
                <w:p w14:paraId="5F1C5F94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Monday</w:t>
                  </w:r>
                </w:p>
              </w:tc>
            </w:tr>
          </w:tbl>
          <w:p w14:paraId="2DBDE68A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497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194"/>
            </w:tblGrid>
            <w:tr w:rsidR="008B10EE" w14:paraId="22DC9679" w14:textId="77777777" w:rsidTr="008B10EE">
              <w:trPr>
                <w:jc w:val="center"/>
              </w:trPr>
              <w:tc>
                <w:tcPr>
                  <w:tcW w:w="819" w:type="dxa"/>
                  <w:tcMar>
                    <w:right w:w="144" w:type="dxa"/>
                  </w:tcMar>
                  <w:vAlign w:val="bottom"/>
                </w:tcPr>
                <w:p w14:paraId="6941F839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Tuesday</w:t>
                  </w:r>
                </w:p>
              </w:tc>
            </w:tr>
          </w:tbl>
          <w:p w14:paraId="03856BCA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79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624"/>
            </w:tblGrid>
            <w:tr w:rsidR="008B10EE" w:rsidRPr="008B10EE" w14:paraId="7251707D" w14:textId="77777777" w:rsidTr="008B10EE">
              <w:trPr>
                <w:jc w:val="center"/>
              </w:trPr>
              <w:tc>
                <w:tcPr>
                  <w:tcW w:w="982" w:type="dxa"/>
                  <w:tcMar>
                    <w:right w:w="144" w:type="dxa"/>
                  </w:tcMar>
                  <w:vAlign w:val="bottom"/>
                </w:tcPr>
                <w:p w14:paraId="3084D0F7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WE</w:t>
                  </w:r>
                  <w:r w:rsidR="00456B2A">
                    <w:rPr>
                      <w:color w:val="0DA49F" w:themeColor="accent6"/>
                      <w:sz w:val="28"/>
                      <w:szCs w:val="28"/>
                    </w:rPr>
                    <w:t>d</w:t>
                  </w: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NESDAY</w:t>
                  </w:r>
                </w:p>
              </w:tc>
            </w:tr>
          </w:tbl>
          <w:p w14:paraId="395566AB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73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392"/>
            </w:tblGrid>
            <w:tr w:rsidR="008B10EE" w:rsidRPr="00914E65" w14:paraId="5757873B" w14:textId="77777777" w:rsidTr="008B10EE">
              <w:trPr>
                <w:jc w:val="center"/>
              </w:trPr>
              <w:tc>
                <w:tcPr>
                  <w:tcW w:w="947" w:type="dxa"/>
                  <w:tcMar>
                    <w:right w:w="144" w:type="dxa"/>
                  </w:tcMar>
                  <w:vAlign w:val="bottom"/>
                </w:tcPr>
                <w:p w14:paraId="1C508052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THURSDAY</w:t>
                  </w:r>
                </w:p>
              </w:tc>
            </w:tr>
          </w:tbl>
          <w:p w14:paraId="53EBBA2C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1022" w:type="pct"/>
            <w:shd w:val="clear" w:color="auto" w:fill="auto"/>
            <w:vAlign w:val="center"/>
          </w:tcPr>
          <w:tbl>
            <w:tblPr>
              <w:tblW w:w="12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968"/>
            </w:tblGrid>
            <w:tr w:rsidR="008B10EE" w:rsidRPr="008B10EE" w14:paraId="0A7178E6" w14:textId="77777777" w:rsidTr="008B10EE">
              <w:trPr>
                <w:jc w:val="center"/>
              </w:trPr>
              <w:tc>
                <w:tcPr>
                  <w:tcW w:w="674" w:type="dxa"/>
                  <w:tcMar>
                    <w:right w:w="144" w:type="dxa"/>
                  </w:tcMar>
                  <w:vAlign w:val="bottom"/>
                </w:tcPr>
                <w:p w14:paraId="15521EBA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FRIDAY</w:t>
                  </w:r>
                </w:p>
              </w:tc>
            </w:tr>
          </w:tbl>
          <w:p w14:paraId="3E37D34A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D86" w14:paraId="0F7A97D6" w14:textId="77777777" w:rsidTr="00823D3F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7F41586D" w14:textId="77777777" w:rsidR="00BC57E5" w:rsidRDefault="0078419F" w:rsidP="008B10EE">
            <w:pPr>
              <w:ind w:left="113" w:right="113"/>
              <w:rPr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MAIN</w:t>
            </w:r>
            <w:r w:rsidR="00BC57E5">
              <w:rPr>
                <w:caps w:val="0"/>
                <w:sz w:val="22"/>
                <w:szCs w:val="22"/>
              </w:rPr>
              <w:t xml:space="preserve"> </w:t>
            </w:r>
          </w:p>
          <w:p w14:paraId="08EA46E9" w14:textId="77777777" w:rsidR="00760D86" w:rsidRPr="001B543D" w:rsidRDefault="0078419F" w:rsidP="008B10E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940" w:type="pct"/>
          </w:tcPr>
          <w:p w14:paraId="1EAF0F1F" w14:textId="77777777" w:rsidR="00760D86" w:rsidRDefault="00823D3F" w:rsidP="002C1EE2">
            <w:pPr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Cheese burger </w:t>
            </w:r>
          </w:p>
          <w:p w14:paraId="3CE3CDC3" w14:textId="77777777" w:rsidR="00ED3637" w:rsidRDefault="00823D3F" w:rsidP="002C1EE2">
            <w:pPr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 a bun</w:t>
            </w:r>
          </w:p>
          <w:p w14:paraId="0A597FD8" w14:textId="77777777" w:rsidR="002C1EE2" w:rsidRPr="002C1EE2" w:rsidRDefault="002C1EE2" w:rsidP="002C1EE2">
            <w:pPr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268A3851" w14:textId="77777777" w:rsidR="00ED3637" w:rsidRDefault="00602712" w:rsidP="004F3E84">
            <w:pPr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Homemade chicken meatballs in fresh tomato sauce</w:t>
            </w:r>
          </w:p>
          <w:p w14:paraId="1F9F53C5" w14:textId="77777777" w:rsidR="00F64029" w:rsidRDefault="00F64029" w:rsidP="004F3E84">
            <w:pPr>
              <w:ind w:right="59"/>
              <w:jc w:val="center"/>
              <w:rPr>
                <w:sz w:val="24"/>
              </w:rPr>
            </w:pPr>
          </w:p>
          <w:p w14:paraId="3E5D65F6" w14:textId="77777777" w:rsidR="00F64029" w:rsidRDefault="00F64029" w:rsidP="004F3E84">
            <w:pPr>
              <w:ind w:right="59"/>
              <w:jc w:val="center"/>
              <w:rPr>
                <w:sz w:val="24"/>
              </w:rPr>
            </w:pPr>
          </w:p>
          <w:p w14:paraId="201D6D74" w14:textId="77777777" w:rsidR="00760D86" w:rsidRDefault="008B10EE" w:rsidP="004F3E84">
            <w:pPr>
              <w:ind w:right="59"/>
              <w:jc w:val="center"/>
            </w:pPr>
            <w:r>
              <w:rPr>
                <w:sz w:val="24"/>
              </w:rPr>
              <w:tab/>
            </w:r>
          </w:p>
        </w:tc>
        <w:tc>
          <w:tcPr>
            <w:tcW w:w="940" w:type="pct"/>
          </w:tcPr>
          <w:p w14:paraId="23FCC1E0" w14:textId="77777777" w:rsidR="00823D3F" w:rsidRPr="00823D3F" w:rsidRDefault="005F7264" w:rsidP="00FC7E52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fried c</w:t>
            </w:r>
            <w:r w:rsidR="00602712">
              <w:rPr>
                <w:sz w:val="24"/>
                <w:szCs w:val="24"/>
              </w:rPr>
              <w:t>hicken &amp; salad wrap</w:t>
            </w:r>
          </w:p>
          <w:p w14:paraId="32A673D6" w14:textId="77777777" w:rsidR="00823D3F" w:rsidRPr="00823D3F" w:rsidRDefault="00823D3F" w:rsidP="00FC7E52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3D3F">
              <w:rPr>
                <w:sz w:val="24"/>
                <w:szCs w:val="24"/>
              </w:rPr>
              <w:t xml:space="preserve"> </w:t>
            </w:r>
          </w:p>
          <w:p w14:paraId="36B69AD4" w14:textId="77777777" w:rsidR="00760D86" w:rsidRDefault="00823D3F" w:rsidP="00FC7E52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D3F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165E98CD" w14:textId="77777777" w:rsidR="00B57644" w:rsidRDefault="00F64029" w:rsidP="00BC57E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Roast </w:t>
            </w:r>
            <w:r w:rsidR="00C77265">
              <w:rPr>
                <w:sz w:val="24"/>
              </w:rPr>
              <w:t>Turkey</w:t>
            </w:r>
            <w:r>
              <w:rPr>
                <w:sz w:val="24"/>
              </w:rPr>
              <w:t xml:space="preserve"> </w:t>
            </w:r>
            <w:r w:rsidR="00C77265">
              <w:rPr>
                <w:sz w:val="24"/>
              </w:rPr>
              <w:t>in gravy</w:t>
            </w:r>
          </w:p>
          <w:p w14:paraId="4618A586" w14:textId="77777777" w:rsidR="00456B2A" w:rsidRDefault="00B57644" w:rsidP="00BC57E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served with</w:t>
            </w:r>
          </w:p>
          <w:p w14:paraId="3A92D03C" w14:textId="77777777" w:rsidR="00760D86" w:rsidRPr="00823D3F" w:rsidRDefault="00823D3F" w:rsidP="004F3E84">
            <w:pPr>
              <w:ind w:right="49"/>
              <w:jc w:val="center"/>
              <w:rPr>
                <w:sz w:val="24"/>
                <w:szCs w:val="24"/>
              </w:rPr>
            </w:pPr>
            <w:r w:rsidRPr="00823D3F">
              <w:rPr>
                <w:sz w:val="24"/>
                <w:szCs w:val="24"/>
              </w:rPr>
              <w:t>sage &amp; onion stuffing</w:t>
            </w:r>
            <w:r w:rsidR="00C77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</w:tcPr>
          <w:p w14:paraId="2D4B5D5F" w14:textId="77777777" w:rsidR="00415DF1" w:rsidRPr="002B3982" w:rsidRDefault="002B3982" w:rsidP="00415DF1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3982">
              <w:rPr>
                <w:sz w:val="24"/>
                <w:szCs w:val="24"/>
              </w:rPr>
              <w:t xml:space="preserve">Oven baked </w:t>
            </w:r>
          </w:p>
          <w:p w14:paraId="3F49DB9B" w14:textId="77777777" w:rsidR="002B3982" w:rsidRDefault="00F24F94" w:rsidP="00415DF1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Battered </w:t>
            </w:r>
            <w:r w:rsidR="00DD5265">
              <w:rPr>
                <w:sz w:val="24"/>
                <w:szCs w:val="24"/>
              </w:rPr>
              <w:t xml:space="preserve">Fish </w:t>
            </w:r>
          </w:p>
        </w:tc>
      </w:tr>
      <w:tr w:rsidR="00760D86" w14:paraId="51EBD040" w14:textId="77777777" w:rsidTr="00823D3F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75B643" w:themeFill="accent2"/>
            <w:textDirection w:val="btLr"/>
            <w:vAlign w:val="center"/>
          </w:tcPr>
          <w:p w14:paraId="6D1FAE01" w14:textId="77777777" w:rsidR="00760D86" w:rsidRPr="001B543D" w:rsidRDefault="0078419F" w:rsidP="0078419F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VEGETARIAN</w:t>
            </w:r>
            <w:r>
              <w:rPr>
                <w:caps w:val="0"/>
                <w:sz w:val="22"/>
                <w:szCs w:val="22"/>
              </w:rPr>
              <w:t xml:space="preserve"> COURSE</w:t>
            </w:r>
          </w:p>
        </w:tc>
        <w:tc>
          <w:tcPr>
            <w:tcW w:w="940" w:type="pct"/>
          </w:tcPr>
          <w:p w14:paraId="73633E38" w14:textId="77777777" w:rsidR="009E77E8" w:rsidRDefault="00602712" w:rsidP="002C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Margherita</w:t>
            </w:r>
          </w:p>
          <w:p w14:paraId="4156CCE0" w14:textId="77777777" w:rsidR="00ED3637" w:rsidRDefault="00ED3637" w:rsidP="002C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FE81D2" w14:textId="77777777" w:rsidR="00ED3637" w:rsidRDefault="00ED3637" w:rsidP="002C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C723F6" w14:textId="77777777" w:rsidR="002C1EE2" w:rsidRPr="009E77E8" w:rsidRDefault="002C1EE2" w:rsidP="002C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39BB89EE" w14:textId="77777777" w:rsidR="00F64029" w:rsidRDefault="00602712" w:rsidP="009E77E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casserole and herb dumpling</w:t>
            </w:r>
          </w:p>
          <w:p w14:paraId="6AA74926" w14:textId="77777777" w:rsidR="00760D86" w:rsidRPr="009E77E8" w:rsidRDefault="00760D86" w:rsidP="0060271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2EAE20E8" w14:textId="77777777" w:rsidR="008B4A12" w:rsidRPr="002C1EE2" w:rsidRDefault="00602712" w:rsidP="0060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vegetable</w:t>
            </w:r>
          </w:p>
          <w:p w14:paraId="69311F8C" w14:textId="77777777" w:rsidR="00F64029" w:rsidRDefault="00DD5265" w:rsidP="009E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</w:t>
            </w:r>
          </w:p>
          <w:p w14:paraId="1C9431B3" w14:textId="77777777" w:rsidR="00F64029" w:rsidRPr="008B4A12" w:rsidRDefault="00F64029" w:rsidP="00F64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C4372D2" w14:textId="77777777" w:rsidR="00406F32" w:rsidRDefault="00C77265" w:rsidP="004F3E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Quorn fillet</w:t>
            </w:r>
          </w:p>
          <w:p w14:paraId="4298D77A" w14:textId="77777777" w:rsidR="00DD5265" w:rsidRDefault="00DD5265" w:rsidP="004F3E84">
            <w:pPr>
              <w:jc w:val="center"/>
              <w:rPr>
                <w:sz w:val="24"/>
              </w:rPr>
            </w:pPr>
          </w:p>
          <w:p w14:paraId="7C8F4074" w14:textId="77777777" w:rsidR="00F64029" w:rsidRDefault="00F64029" w:rsidP="004F3E84">
            <w:pPr>
              <w:jc w:val="center"/>
              <w:rPr>
                <w:sz w:val="24"/>
              </w:rPr>
            </w:pPr>
          </w:p>
          <w:p w14:paraId="1EA899E1" w14:textId="77777777" w:rsidR="00F64029" w:rsidRDefault="00F64029" w:rsidP="004F3E84">
            <w:pPr>
              <w:jc w:val="center"/>
            </w:pPr>
          </w:p>
        </w:tc>
        <w:tc>
          <w:tcPr>
            <w:tcW w:w="1022" w:type="pct"/>
          </w:tcPr>
          <w:p w14:paraId="45240A67" w14:textId="77777777" w:rsidR="00406F32" w:rsidRDefault="00C77265" w:rsidP="00C77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Cauliflower and broccoli cheese served with garlic bread slice</w:t>
            </w:r>
          </w:p>
          <w:p w14:paraId="12AFFE11" w14:textId="77777777" w:rsidR="00760D86" w:rsidRDefault="00760D86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4B29431" w14:textId="77777777" w:rsidR="00406F32" w:rsidRDefault="00406F32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:rsidRPr="00616F22" w14:paraId="7843334F" w14:textId="77777777" w:rsidTr="00823D3F">
        <w:trPr>
          <w:cantSplit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5EA106C8" w14:textId="77777777" w:rsidR="00760D86" w:rsidRPr="001B543D" w:rsidRDefault="00B93429" w:rsidP="001B543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SIDES</w:t>
            </w:r>
          </w:p>
        </w:tc>
        <w:tc>
          <w:tcPr>
            <w:tcW w:w="940" w:type="pct"/>
          </w:tcPr>
          <w:p w14:paraId="628E1732" w14:textId="77777777" w:rsidR="000A0C59" w:rsidRDefault="00602712" w:rsidP="008B4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Oven baked spicy potato wedges</w:t>
            </w:r>
          </w:p>
          <w:p w14:paraId="001CD2A1" w14:textId="77777777" w:rsidR="004F3E84" w:rsidRDefault="00823D3F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Baked beans</w:t>
            </w:r>
          </w:p>
          <w:p w14:paraId="6CC90875" w14:textId="77777777" w:rsidR="008B4A12" w:rsidRDefault="00602712" w:rsidP="0082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Button mushrooms</w:t>
            </w:r>
          </w:p>
          <w:p w14:paraId="77566384" w14:textId="77777777" w:rsidR="000A0C59" w:rsidRPr="00C84542" w:rsidRDefault="000A0C59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4834C6A6" w14:textId="77777777" w:rsidR="00760D86" w:rsidRPr="008B4A12" w:rsidRDefault="00602712" w:rsidP="0060271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Baby new</w:t>
            </w:r>
            <w:r w:rsidR="00823D3F">
              <w:rPr>
                <w:sz w:val="24"/>
                <w:szCs w:val="24"/>
              </w:rPr>
              <w:t xml:space="preserve"> potato</w:t>
            </w:r>
            <w:r w:rsidR="006934B6">
              <w:rPr>
                <w:sz w:val="24"/>
                <w:szCs w:val="24"/>
              </w:rPr>
              <w:t>es</w:t>
            </w:r>
          </w:p>
          <w:p w14:paraId="2BB5A659" w14:textId="77777777" w:rsidR="000A0C59" w:rsidRDefault="00602712" w:rsidP="00482B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72BB6837" w14:textId="77777777" w:rsidR="00602712" w:rsidRPr="008B4A12" w:rsidRDefault="00602712" w:rsidP="00482BB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Sliced green beans </w:t>
            </w:r>
          </w:p>
        </w:tc>
        <w:tc>
          <w:tcPr>
            <w:tcW w:w="940" w:type="pct"/>
          </w:tcPr>
          <w:p w14:paraId="1A99F58D" w14:textId="77777777" w:rsidR="00F64029" w:rsidRDefault="00602712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Homemade red cabbage coleslaw</w:t>
            </w:r>
          </w:p>
          <w:p w14:paraId="1F6DE789" w14:textId="77777777" w:rsidR="00C84542" w:rsidRDefault="00602712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Mini corn </w:t>
            </w:r>
            <w:r w:rsidR="00C77265">
              <w:rPr>
                <w:sz w:val="24"/>
              </w:rPr>
              <w:t>on</w:t>
            </w:r>
            <w:r>
              <w:rPr>
                <w:sz w:val="24"/>
              </w:rPr>
              <w:t xml:space="preserve"> the cob</w:t>
            </w:r>
          </w:p>
          <w:p w14:paraId="565826EB" w14:textId="77777777" w:rsidR="00C84542" w:rsidRDefault="00C84542" w:rsidP="0048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ED9EF66" w14:textId="77777777" w:rsidR="00760D86" w:rsidRDefault="00760D86" w:rsidP="00456B2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59C1D05A" w14:textId="77777777" w:rsidR="00C761C6" w:rsidRDefault="00415DF1" w:rsidP="004D5004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Roast </w:t>
            </w:r>
            <w:r w:rsidR="004D5004">
              <w:rPr>
                <w:sz w:val="24"/>
              </w:rPr>
              <w:t>potatoes</w:t>
            </w:r>
          </w:p>
          <w:p w14:paraId="7B6304A7" w14:textId="77777777" w:rsidR="004D5004" w:rsidRDefault="00C77265" w:rsidP="00EF260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Cabbage </w:t>
            </w:r>
          </w:p>
          <w:p w14:paraId="20B67374" w14:textId="77777777" w:rsidR="00C77265" w:rsidRPr="00EF2607" w:rsidRDefault="00C77265" w:rsidP="00EF260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  <w:p w14:paraId="1277FB7D" w14:textId="77777777" w:rsidR="008B4A12" w:rsidRPr="008B4A12" w:rsidRDefault="008B4A12" w:rsidP="0041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1FF7B5CA" w14:textId="77777777" w:rsidR="00456B2A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7D05D5E1" w14:textId="77777777" w:rsidR="008B4A12" w:rsidRDefault="00C77265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Mushy </w:t>
            </w:r>
            <w:r w:rsidR="008B4A12">
              <w:rPr>
                <w:sz w:val="24"/>
                <w:szCs w:val="24"/>
              </w:rPr>
              <w:t>Peas</w:t>
            </w:r>
          </w:p>
          <w:p w14:paraId="63EB0E39" w14:textId="77777777" w:rsidR="008B4A12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4B8D99B7" w14:textId="77777777" w:rsidR="008B4A12" w:rsidRPr="008B4A12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4EE8BC" w14:textId="77777777" w:rsidR="00760D86" w:rsidRDefault="00760D86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14:paraId="346A7187" w14:textId="77777777" w:rsidTr="00823D3F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451454AF" w14:textId="77777777" w:rsidR="00616F22" w:rsidRPr="001B543D" w:rsidRDefault="00616F22" w:rsidP="001B543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1436B">
              <w:rPr>
                <w:sz w:val="22"/>
                <w:szCs w:val="22"/>
              </w:rPr>
              <w:t>ANDWICH</w:t>
            </w:r>
          </w:p>
        </w:tc>
        <w:tc>
          <w:tcPr>
            <w:tcW w:w="940" w:type="pct"/>
          </w:tcPr>
          <w:p w14:paraId="3801A87F" w14:textId="77777777" w:rsidR="00B93429" w:rsidRPr="00BA2570" w:rsidRDefault="00DD5265" w:rsidP="00784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mayo</w:t>
            </w:r>
          </w:p>
          <w:p w14:paraId="32A9F1B2" w14:textId="77777777" w:rsidR="00DD5265" w:rsidRDefault="00DD5265" w:rsidP="00602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AA002C" w14:textId="77777777" w:rsidR="00DD5265" w:rsidRDefault="00DD5265" w:rsidP="00947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</w:t>
            </w:r>
            <w:r w:rsidR="00602712">
              <w:rPr>
                <w:sz w:val="24"/>
                <w:szCs w:val="24"/>
              </w:rPr>
              <w:t xml:space="preserve"> &amp; Sweetcorn</w:t>
            </w:r>
            <w:r>
              <w:rPr>
                <w:sz w:val="24"/>
                <w:szCs w:val="24"/>
              </w:rPr>
              <w:t xml:space="preserve"> mayo </w:t>
            </w:r>
          </w:p>
          <w:p w14:paraId="60D56EE6" w14:textId="77777777" w:rsidR="00B93429" w:rsidRPr="00BA2570" w:rsidRDefault="00B93429" w:rsidP="00947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0C625D" w14:textId="77777777" w:rsidR="00947039" w:rsidRDefault="00947039" w:rsidP="00947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312690CF" w14:textId="77777777" w:rsidR="00DD5265" w:rsidRPr="00BA2570" w:rsidRDefault="00602712" w:rsidP="00DD526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</w:p>
          <w:p w14:paraId="2F8E14F7" w14:textId="77777777" w:rsidR="00DD5265" w:rsidRDefault="00DD5265" w:rsidP="00602712">
            <w:pPr>
              <w:rPr>
                <w:sz w:val="24"/>
                <w:szCs w:val="24"/>
              </w:rPr>
            </w:pPr>
          </w:p>
          <w:p w14:paraId="78C7114F" w14:textId="77777777" w:rsidR="00DD5265" w:rsidRDefault="00602712" w:rsidP="00DD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salad</w:t>
            </w:r>
          </w:p>
          <w:p w14:paraId="07EFEBC7" w14:textId="77777777" w:rsidR="00947039" w:rsidRDefault="00947039" w:rsidP="00602712">
            <w:pPr>
              <w:jc w:val="center"/>
              <w:rPr>
                <w:sz w:val="22"/>
                <w:szCs w:val="22"/>
              </w:rPr>
            </w:pPr>
          </w:p>
          <w:p w14:paraId="1A34F04F" w14:textId="77777777" w:rsidR="00C77265" w:rsidRPr="00DD5265" w:rsidRDefault="00C77265" w:rsidP="00C77265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14:paraId="7BF3D752" w14:textId="77777777" w:rsidR="00DD5265" w:rsidRPr="00BA2570" w:rsidRDefault="00602712" w:rsidP="00DD526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Sliced </w:t>
            </w:r>
            <w:r w:rsidR="00DD5265">
              <w:rPr>
                <w:sz w:val="24"/>
                <w:szCs w:val="24"/>
              </w:rPr>
              <w:t xml:space="preserve">Egg </w:t>
            </w:r>
            <w:r>
              <w:rPr>
                <w:sz w:val="24"/>
                <w:szCs w:val="24"/>
              </w:rPr>
              <w:t>&amp; Tomato</w:t>
            </w:r>
          </w:p>
          <w:p w14:paraId="54984FB6" w14:textId="77777777" w:rsidR="00DD5265" w:rsidRDefault="00DD5265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36DABF" w14:textId="77777777" w:rsidR="00DD5265" w:rsidRPr="00BA2570" w:rsidRDefault="00C77265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C</w:t>
            </w:r>
            <w:r w:rsidR="00DD5265">
              <w:rPr>
                <w:sz w:val="24"/>
                <w:szCs w:val="24"/>
              </w:rPr>
              <w:t>heese</w:t>
            </w:r>
            <w:r w:rsidR="00DD5265" w:rsidRPr="00BA2570">
              <w:rPr>
                <w:sz w:val="24"/>
                <w:szCs w:val="24"/>
              </w:rPr>
              <w:t xml:space="preserve"> </w:t>
            </w:r>
          </w:p>
          <w:p w14:paraId="3D72C53A" w14:textId="77777777" w:rsidR="00947039" w:rsidRPr="00B93429" w:rsidRDefault="00947039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7051503" w14:textId="77777777" w:rsidR="00DD5265" w:rsidRDefault="00C77265" w:rsidP="00C7726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mayo</w:t>
            </w:r>
          </w:p>
          <w:p w14:paraId="19041738" w14:textId="77777777" w:rsidR="00C77265" w:rsidRDefault="00C77265" w:rsidP="00C77265">
            <w:pPr>
              <w:ind w:left="0"/>
              <w:jc w:val="center"/>
              <w:rPr>
                <w:sz w:val="24"/>
                <w:szCs w:val="24"/>
              </w:rPr>
            </w:pPr>
          </w:p>
          <w:p w14:paraId="4CFB6E06" w14:textId="77777777" w:rsidR="00DD5265" w:rsidRDefault="00C77265" w:rsidP="00DD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D5265">
              <w:rPr>
                <w:sz w:val="24"/>
                <w:szCs w:val="24"/>
              </w:rPr>
              <w:t>heese</w:t>
            </w:r>
            <w:r>
              <w:rPr>
                <w:sz w:val="24"/>
                <w:szCs w:val="24"/>
              </w:rPr>
              <w:t xml:space="preserve"> &amp; pickle</w:t>
            </w:r>
            <w:r w:rsidR="00DD5265" w:rsidRPr="00BA2570">
              <w:rPr>
                <w:sz w:val="24"/>
                <w:szCs w:val="24"/>
              </w:rPr>
              <w:t xml:space="preserve"> </w:t>
            </w:r>
          </w:p>
          <w:p w14:paraId="64B8BC3C" w14:textId="77777777" w:rsidR="00C77265" w:rsidRPr="00BA2570" w:rsidRDefault="00C77265" w:rsidP="00DD5265">
            <w:pPr>
              <w:jc w:val="center"/>
              <w:rPr>
                <w:sz w:val="24"/>
                <w:szCs w:val="24"/>
              </w:rPr>
            </w:pPr>
          </w:p>
          <w:p w14:paraId="1E1A44C2" w14:textId="77777777" w:rsidR="00947039" w:rsidRPr="009E77E8" w:rsidRDefault="00947039" w:rsidP="0094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</w:tcPr>
          <w:p w14:paraId="70CC7CB9" w14:textId="77777777" w:rsidR="00DD5265" w:rsidRPr="00BA2570" w:rsidRDefault="00C77265" w:rsidP="00DD5265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Sweet </w:t>
            </w:r>
            <w:proofErr w:type="spellStart"/>
            <w:r>
              <w:rPr>
                <w:sz w:val="24"/>
                <w:szCs w:val="24"/>
              </w:rPr>
              <w:t>chilli</w:t>
            </w:r>
            <w:proofErr w:type="spellEnd"/>
            <w:r>
              <w:rPr>
                <w:sz w:val="24"/>
                <w:szCs w:val="24"/>
              </w:rPr>
              <w:t xml:space="preserve"> chicken</w:t>
            </w:r>
          </w:p>
          <w:p w14:paraId="6FD9B286" w14:textId="77777777" w:rsidR="00DD5265" w:rsidRDefault="00DD5265" w:rsidP="00C77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A2BF7C" w14:textId="77777777" w:rsidR="00DD5265" w:rsidRDefault="00C77265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  <w:r w:rsidR="00DD5265">
              <w:rPr>
                <w:sz w:val="24"/>
                <w:szCs w:val="24"/>
              </w:rPr>
              <w:t xml:space="preserve"> </w:t>
            </w:r>
          </w:p>
          <w:p w14:paraId="3798B4D1" w14:textId="77777777" w:rsidR="00DD5265" w:rsidRPr="00BA2570" w:rsidRDefault="00DD5265" w:rsidP="00DD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5D7550" w14:textId="77777777" w:rsidR="00947039" w:rsidRDefault="00947039" w:rsidP="00947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D86" w14:paraId="2979C84D" w14:textId="77777777" w:rsidTr="00823D3F">
        <w:trPr>
          <w:cantSplit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72921E6F" w14:textId="77777777" w:rsidR="00760D86" w:rsidRPr="001B543D" w:rsidRDefault="00B1436B" w:rsidP="00B1436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CHOICES</w:t>
            </w:r>
          </w:p>
        </w:tc>
        <w:tc>
          <w:tcPr>
            <w:tcW w:w="940" w:type="pct"/>
            <w:shd w:val="clear" w:color="auto" w:fill="auto"/>
          </w:tcPr>
          <w:p w14:paraId="6AA672B8" w14:textId="77777777" w:rsidR="00F801A0" w:rsidRPr="00B1436B" w:rsidRDefault="00494CFE" w:rsidP="00F801A0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crumble &amp; custard</w:t>
            </w:r>
            <w:r w:rsidR="00B1436B" w:rsidRPr="00B1436B">
              <w:rPr>
                <w:sz w:val="24"/>
                <w:szCs w:val="24"/>
              </w:rPr>
              <w:t xml:space="preserve"> </w:t>
            </w:r>
          </w:p>
          <w:p w14:paraId="0E8BFA5A" w14:textId="77777777" w:rsidR="009E77E8" w:rsidRPr="00B1436B" w:rsidRDefault="009E77E8" w:rsidP="00F801A0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100BB0" w14:textId="77777777" w:rsidR="00B1436B" w:rsidRPr="00B1436B" w:rsidRDefault="00B1436B" w:rsidP="00B1436B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36B">
              <w:rPr>
                <w:sz w:val="24"/>
                <w:szCs w:val="24"/>
              </w:rPr>
              <w:t>Jelly</w:t>
            </w:r>
          </w:p>
          <w:p w14:paraId="219D333C" w14:textId="77777777" w:rsidR="00B1436B" w:rsidRPr="00B1436B" w:rsidRDefault="00B1436B" w:rsidP="00F801A0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36B">
              <w:rPr>
                <w:sz w:val="24"/>
                <w:szCs w:val="24"/>
              </w:rPr>
              <w:t xml:space="preserve">Fresh fruit </w:t>
            </w:r>
          </w:p>
          <w:p w14:paraId="26C34589" w14:textId="77777777" w:rsidR="00B1436B" w:rsidRPr="00B1436B" w:rsidRDefault="00494CFE" w:rsidP="00F801A0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2C4F7036" w14:textId="77777777" w:rsidR="00760D86" w:rsidRPr="00B1436B" w:rsidRDefault="00760D86" w:rsidP="00B1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E90A07B" w14:textId="77777777" w:rsidR="00760D86" w:rsidRPr="00823D3F" w:rsidRDefault="00494CFE" w:rsidP="00953F06">
            <w:pPr>
              <w:ind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cheesecake</w:t>
            </w:r>
          </w:p>
          <w:p w14:paraId="0D6978DC" w14:textId="77777777" w:rsidR="00362921" w:rsidRPr="00823D3F" w:rsidRDefault="00362921" w:rsidP="00953F06">
            <w:pPr>
              <w:ind w:right="59"/>
              <w:jc w:val="center"/>
              <w:rPr>
                <w:sz w:val="24"/>
                <w:szCs w:val="24"/>
              </w:rPr>
            </w:pPr>
          </w:p>
          <w:p w14:paraId="224E523C" w14:textId="77777777" w:rsidR="00494CFE" w:rsidRPr="00823D3F" w:rsidRDefault="00494CFE" w:rsidP="00494CFE">
            <w:pPr>
              <w:ind w:right="59"/>
              <w:jc w:val="center"/>
              <w:rPr>
                <w:sz w:val="24"/>
                <w:szCs w:val="24"/>
              </w:rPr>
            </w:pPr>
            <w:r w:rsidRPr="00823D3F">
              <w:rPr>
                <w:sz w:val="24"/>
                <w:szCs w:val="24"/>
              </w:rPr>
              <w:t>Jelly</w:t>
            </w:r>
          </w:p>
          <w:p w14:paraId="31B5981F" w14:textId="77777777" w:rsidR="00494CFE" w:rsidRPr="00823D3F" w:rsidRDefault="00494CFE" w:rsidP="00494CFE">
            <w:pPr>
              <w:ind w:right="59"/>
              <w:jc w:val="center"/>
              <w:rPr>
                <w:sz w:val="24"/>
                <w:szCs w:val="24"/>
              </w:rPr>
            </w:pPr>
            <w:r w:rsidRPr="00823D3F">
              <w:rPr>
                <w:sz w:val="24"/>
                <w:szCs w:val="24"/>
              </w:rPr>
              <w:t>Fresh fruit</w:t>
            </w:r>
          </w:p>
          <w:p w14:paraId="1E99AC50" w14:textId="77777777" w:rsidR="00823D3F" w:rsidRPr="00823D3F" w:rsidRDefault="00494CFE" w:rsidP="00494CFE">
            <w:pPr>
              <w:ind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087444BE" w14:textId="77777777" w:rsidR="00823D3F" w:rsidRPr="00823D3F" w:rsidRDefault="00823D3F" w:rsidP="00494CFE">
            <w:pPr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6F7DF208" w14:textId="77777777" w:rsidR="00760D86" w:rsidRDefault="00494CFE" w:rsidP="00B1436B">
            <w:pPr>
              <w:ind w:left="0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Pineapple upside down cake </w:t>
            </w:r>
          </w:p>
          <w:p w14:paraId="4DBB01E9" w14:textId="77777777" w:rsidR="00494CFE" w:rsidRDefault="00494CFE" w:rsidP="00B1436B">
            <w:pPr>
              <w:ind w:left="0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custard</w:t>
            </w:r>
          </w:p>
          <w:p w14:paraId="1A451BCB" w14:textId="77777777" w:rsidR="00617363" w:rsidRDefault="00617363" w:rsidP="00617363">
            <w:pPr>
              <w:ind w:left="0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Jelly</w:t>
            </w:r>
          </w:p>
          <w:p w14:paraId="6847ED8C" w14:textId="77777777" w:rsidR="00823D3F" w:rsidRDefault="00617363" w:rsidP="00B1436B">
            <w:pPr>
              <w:ind w:left="0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2A70F38B" w14:textId="77777777" w:rsidR="00823D3F" w:rsidRDefault="00617363" w:rsidP="00617363">
            <w:pPr>
              <w:ind w:left="0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4A3BF39D" w14:textId="77777777" w:rsidR="00823D3F" w:rsidRDefault="00823D3F" w:rsidP="00B1436B">
            <w:pPr>
              <w:ind w:left="0"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FD98E3" w14:textId="77777777" w:rsidR="00823D3F" w:rsidRPr="00B1436B" w:rsidRDefault="00823D3F" w:rsidP="007F6EE0">
            <w:pPr>
              <w:ind w:left="0"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33DF27EA" w14:textId="77777777" w:rsidR="00FC7E52" w:rsidRPr="00B1436B" w:rsidRDefault="00617363" w:rsidP="00B1436B">
            <w:pPr>
              <w:ind w:left="0"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Lemon </w:t>
            </w:r>
            <w:r w:rsidR="00B1436B" w:rsidRPr="00B1436B">
              <w:rPr>
                <w:sz w:val="24"/>
                <w:szCs w:val="24"/>
              </w:rPr>
              <w:t>sponge</w:t>
            </w:r>
          </w:p>
          <w:p w14:paraId="130B01C5" w14:textId="77777777" w:rsidR="00760D86" w:rsidRDefault="004C4D1D" w:rsidP="00C84542">
            <w:pPr>
              <w:jc w:val="center"/>
              <w:rPr>
                <w:sz w:val="24"/>
                <w:szCs w:val="24"/>
              </w:rPr>
            </w:pPr>
            <w:r w:rsidRPr="004C4D1D">
              <w:rPr>
                <w:sz w:val="24"/>
                <w:szCs w:val="24"/>
              </w:rPr>
              <w:t>&amp; custard</w:t>
            </w:r>
          </w:p>
          <w:p w14:paraId="284F9A2A" w14:textId="77777777" w:rsidR="00823D3F" w:rsidRDefault="00617363" w:rsidP="00C8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  <w:p w14:paraId="10DA0E8F" w14:textId="77777777" w:rsidR="00823D3F" w:rsidRDefault="00823D3F" w:rsidP="00C8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186D3A80" w14:textId="77777777" w:rsidR="00823D3F" w:rsidRPr="004C4D1D" w:rsidRDefault="00617363" w:rsidP="00C8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</w:tc>
        <w:tc>
          <w:tcPr>
            <w:tcW w:w="1022" w:type="pct"/>
          </w:tcPr>
          <w:p w14:paraId="3169FCF8" w14:textId="77777777" w:rsidR="00760D86" w:rsidRDefault="00617363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Cookie and milkshake </w:t>
            </w:r>
            <w:r w:rsidR="00362921" w:rsidRPr="00362921">
              <w:rPr>
                <w:sz w:val="24"/>
                <w:szCs w:val="24"/>
              </w:rPr>
              <w:t xml:space="preserve"> </w:t>
            </w:r>
          </w:p>
          <w:p w14:paraId="4A1A7FF9" w14:textId="77777777" w:rsidR="00BA2570" w:rsidRDefault="00BA2570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AC510A" w14:textId="77777777" w:rsidR="00823D3F" w:rsidRDefault="00617363" w:rsidP="00617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  <w:p w14:paraId="6EADE7D0" w14:textId="77777777" w:rsidR="00823D3F" w:rsidRDefault="00823D3F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20A30815" w14:textId="77777777" w:rsidR="00823D3F" w:rsidRPr="00362921" w:rsidRDefault="00617363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</w:tc>
      </w:tr>
    </w:tbl>
    <w:p w14:paraId="4005EE11" w14:textId="77777777" w:rsidR="00F072EE" w:rsidRPr="00C84542" w:rsidRDefault="00F072EE" w:rsidP="00456B2A">
      <w:pPr>
        <w:rPr>
          <w:b/>
        </w:rPr>
      </w:pPr>
    </w:p>
    <w:sectPr w:rsidR="00F072EE" w:rsidRPr="00C84542" w:rsidSect="006C052B">
      <w:footerReference w:type="default" r:id="rId16"/>
      <w:pgSz w:w="16839" w:h="11907" w:orient="landscape" w:code="9"/>
      <w:pgMar w:top="193" w:right="862" w:bottom="431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8FA3" w14:textId="77777777" w:rsidR="00522083" w:rsidRDefault="00522083">
      <w:pPr>
        <w:spacing w:before="0" w:after="0"/>
      </w:pPr>
      <w:r>
        <w:separator/>
      </w:r>
    </w:p>
  </w:endnote>
  <w:endnote w:type="continuationSeparator" w:id="0">
    <w:p w14:paraId="15804D84" w14:textId="77777777" w:rsidR="00522083" w:rsidRDefault="00522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114D" w14:textId="77777777" w:rsidR="00D04BEA" w:rsidRDefault="00D04B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01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FE9A" w14:textId="77777777" w:rsidR="00522083" w:rsidRDefault="00522083">
      <w:pPr>
        <w:spacing w:before="0" w:after="0"/>
      </w:pPr>
      <w:r>
        <w:separator/>
      </w:r>
    </w:p>
  </w:footnote>
  <w:footnote w:type="continuationSeparator" w:id="0">
    <w:p w14:paraId="742D74B3" w14:textId="77777777" w:rsidR="00522083" w:rsidRDefault="00522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6B5D"/>
    <w:multiLevelType w:val="hybridMultilevel"/>
    <w:tmpl w:val="34805B7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E6"/>
    <w:rsid w:val="00056958"/>
    <w:rsid w:val="00056A86"/>
    <w:rsid w:val="000824DF"/>
    <w:rsid w:val="00087C1F"/>
    <w:rsid w:val="00092D72"/>
    <w:rsid w:val="000A0C59"/>
    <w:rsid w:val="000B0CFD"/>
    <w:rsid w:val="001174C6"/>
    <w:rsid w:val="0018300D"/>
    <w:rsid w:val="00197804"/>
    <w:rsid w:val="001B543D"/>
    <w:rsid w:val="001D1EC2"/>
    <w:rsid w:val="001D34E1"/>
    <w:rsid w:val="001D6AA6"/>
    <w:rsid w:val="00214EB1"/>
    <w:rsid w:val="0023259B"/>
    <w:rsid w:val="00283E94"/>
    <w:rsid w:val="002B3982"/>
    <w:rsid w:val="002C1EE2"/>
    <w:rsid w:val="00362921"/>
    <w:rsid w:val="00382E9F"/>
    <w:rsid w:val="00386F17"/>
    <w:rsid w:val="003B01D6"/>
    <w:rsid w:val="003F2CB5"/>
    <w:rsid w:val="00406F32"/>
    <w:rsid w:val="00415DF1"/>
    <w:rsid w:val="00441EFD"/>
    <w:rsid w:val="00456B2A"/>
    <w:rsid w:val="00482BB4"/>
    <w:rsid w:val="00493562"/>
    <w:rsid w:val="00494CFE"/>
    <w:rsid w:val="004C4D1D"/>
    <w:rsid w:val="004D5004"/>
    <w:rsid w:val="004E047C"/>
    <w:rsid w:val="004F3E84"/>
    <w:rsid w:val="004F705B"/>
    <w:rsid w:val="00522083"/>
    <w:rsid w:val="005736C0"/>
    <w:rsid w:val="00594135"/>
    <w:rsid w:val="005D1B6F"/>
    <w:rsid w:val="005E4BBA"/>
    <w:rsid w:val="005F7264"/>
    <w:rsid w:val="00602712"/>
    <w:rsid w:val="006027D2"/>
    <w:rsid w:val="00607D56"/>
    <w:rsid w:val="00616F22"/>
    <w:rsid w:val="00617363"/>
    <w:rsid w:val="0063772D"/>
    <w:rsid w:val="00645E17"/>
    <w:rsid w:val="00675C72"/>
    <w:rsid w:val="00686113"/>
    <w:rsid w:val="006934B6"/>
    <w:rsid w:val="006C052B"/>
    <w:rsid w:val="006F12D6"/>
    <w:rsid w:val="007235D8"/>
    <w:rsid w:val="00760D86"/>
    <w:rsid w:val="0078419F"/>
    <w:rsid w:val="007B6831"/>
    <w:rsid w:val="007C559B"/>
    <w:rsid w:val="007F6EE0"/>
    <w:rsid w:val="008011E2"/>
    <w:rsid w:val="00823D3F"/>
    <w:rsid w:val="008B10EE"/>
    <w:rsid w:val="008B4A12"/>
    <w:rsid w:val="00914E65"/>
    <w:rsid w:val="00947039"/>
    <w:rsid w:val="00953F06"/>
    <w:rsid w:val="00972E23"/>
    <w:rsid w:val="009B0955"/>
    <w:rsid w:val="009E77E8"/>
    <w:rsid w:val="009E7AA9"/>
    <w:rsid w:val="00A15CBD"/>
    <w:rsid w:val="00A62DF3"/>
    <w:rsid w:val="00A85232"/>
    <w:rsid w:val="00AB71C9"/>
    <w:rsid w:val="00B1436B"/>
    <w:rsid w:val="00B57644"/>
    <w:rsid w:val="00B93429"/>
    <w:rsid w:val="00BA2570"/>
    <w:rsid w:val="00BC57E5"/>
    <w:rsid w:val="00BD336F"/>
    <w:rsid w:val="00C01EB0"/>
    <w:rsid w:val="00C44ED3"/>
    <w:rsid w:val="00C761C6"/>
    <w:rsid w:val="00C77265"/>
    <w:rsid w:val="00C84542"/>
    <w:rsid w:val="00CB177C"/>
    <w:rsid w:val="00D04BEA"/>
    <w:rsid w:val="00D10DC9"/>
    <w:rsid w:val="00D20D7F"/>
    <w:rsid w:val="00D27C67"/>
    <w:rsid w:val="00D438A7"/>
    <w:rsid w:val="00D4699F"/>
    <w:rsid w:val="00D716BE"/>
    <w:rsid w:val="00DD5265"/>
    <w:rsid w:val="00DE769E"/>
    <w:rsid w:val="00EC6383"/>
    <w:rsid w:val="00ED3637"/>
    <w:rsid w:val="00EF2607"/>
    <w:rsid w:val="00F06B1C"/>
    <w:rsid w:val="00F072EE"/>
    <w:rsid w:val="00F24F94"/>
    <w:rsid w:val="00F26446"/>
    <w:rsid w:val="00F351FA"/>
    <w:rsid w:val="00F42AE6"/>
    <w:rsid w:val="00F64029"/>
    <w:rsid w:val="00F801A0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DD74"/>
  <w15:chartTrackingRefBased/>
  <w15:docId w15:val="{B306A0B8-8E8C-4FD4-8D48-6610D97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table" w:styleId="GridTable4-Accent6">
    <w:name w:val="Grid Table 4 Accent 6"/>
    <w:basedOn w:val="TableNormal"/>
    <w:uiPriority w:val="49"/>
    <w:rsid w:val="001D6AA6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C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290158BC2C940BA88B85E570856F8" ma:contentTypeVersion="8" ma:contentTypeDescription="Create a new document." ma:contentTypeScope="" ma:versionID="39ae01864a676e60b1350fbad696b99d">
  <xsd:schema xmlns:xsd="http://www.w3.org/2001/XMLSchema" xmlns:xs="http://www.w3.org/2001/XMLSchema" xmlns:p="http://schemas.microsoft.com/office/2006/metadata/properties" xmlns:ns3="ea539bde-4f1b-422e-bbdc-a0bd81c7f15c" targetNamespace="http://schemas.microsoft.com/office/2006/metadata/properties" ma:root="true" ma:fieldsID="a6eb1488250ed64ad7da72f5b95b2d46" ns3:_="">
    <xsd:import namespace="ea539bde-4f1b-422e-bbdc-a0bd81c7f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9bde-4f1b-422e-bbdc-a0bd81c7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A085-D3BD-4E7C-A3CC-97861461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9bde-4f1b-422e-bbdc-a0bd81c7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F22B-14ED-479F-B70F-5F2B08A7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11F8-E9BC-4D49-901D-B5EAD99DB4AF}">
  <ds:schemaRefs>
    <ds:schemaRef ds:uri="http://purl.org/dc/elements/1.1/"/>
    <ds:schemaRef ds:uri="http://schemas.microsoft.com/office/2006/metadata/properties"/>
    <ds:schemaRef ds:uri="ea539bde-4f1b-422e-bbdc-a0bd81c7f15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72BBCA-3460-458D-9CF1-CBF76DDD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 Hardy</cp:lastModifiedBy>
  <cp:revision>2</cp:revision>
  <cp:lastPrinted>2021-08-25T10:32:00Z</cp:lastPrinted>
  <dcterms:created xsi:type="dcterms:W3CDTF">2021-08-25T10:32:00Z</dcterms:created>
  <dcterms:modified xsi:type="dcterms:W3CDTF">2021-08-25T10:32:00Z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