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1"/>
      </w:tblGrid>
      <w:tr w:rsidR="00E66A4C" w14:paraId="73C202FF" w14:textId="77777777" w:rsidTr="00E66A4C">
        <w:tc>
          <w:tcPr>
            <w:tcW w:w="15101" w:type="dxa"/>
          </w:tcPr>
          <w:p w14:paraId="1A596D47" w14:textId="77777777" w:rsidR="00E66A4C" w:rsidRPr="009E7AA9" w:rsidRDefault="00E66A4C" w:rsidP="00E66A4C">
            <w:pPr>
              <w:rPr>
                <w:b/>
                <w:color w:val="75B643" w:themeColor="accent2"/>
                <w:sz w:val="40"/>
                <w:szCs w:val="40"/>
              </w:rPr>
            </w:pPr>
          </w:p>
        </w:tc>
      </w:tr>
    </w:tbl>
    <w:p w14:paraId="74F9F867" w14:textId="77777777" w:rsidR="009E7AA9" w:rsidRPr="00914E65" w:rsidRDefault="00E66A4C">
      <w:pPr>
        <w:rPr>
          <w:b/>
          <w:color w:val="75B643" w:themeColor="accent2"/>
          <w:sz w:val="28"/>
          <w:szCs w:val="28"/>
        </w:rPr>
      </w:pPr>
      <w:r>
        <w:rPr>
          <w:b/>
          <w:noProof/>
          <w:color w:val="75B643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1AC5B" wp14:editId="5F4DE8B6">
                <wp:simplePos x="0" y="0"/>
                <wp:positionH relativeFrom="column">
                  <wp:posOffset>2157730</wp:posOffset>
                </wp:positionH>
                <wp:positionV relativeFrom="paragraph">
                  <wp:posOffset>205105</wp:posOffset>
                </wp:positionV>
                <wp:extent cx="7315200" cy="541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8F08A" w14:textId="77777777" w:rsidR="00E66A4C" w:rsidRDefault="00E66A4C">
                            <w:r>
                              <w:rPr>
                                <w:b/>
                                <w:color w:val="75B643" w:themeColor="accent2"/>
                                <w:sz w:val="40"/>
                                <w:szCs w:val="40"/>
                              </w:rPr>
                              <w:t>LUNCH MENU               AUGUST – OCTOBER 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1A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9pt;margin-top:16.15pt;width:8in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" filled="f" stroked="f" strokeweight=".5pt">
                <v:textbox>
                  <w:txbxContent>
                    <w:p w14:paraId="0F48F08A" w14:textId="77777777" w:rsidR="00E66A4C" w:rsidRDefault="00E66A4C">
                      <w:r>
                        <w:rPr>
                          <w:b/>
                          <w:color w:val="75B643" w:themeColor="accent2"/>
                          <w:sz w:val="40"/>
                          <w:szCs w:val="40"/>
                        </w:rPr>
                        <w:t>LUNCH MENU               AUGUST – OCTOBER 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E57D29" wp14:editId="60FF6F13">
            <wp:simplePos x="0" y="0"/>
            <wp:positionH relativeFrom="column">
              <wp:posOffset>-250190</wp:posOffset>
            </wp:positionH>
            <wp:positionV relativeFrom="paragraph">
              <wp:posOffset>6985</wp:posOffset>
            </wp:positionV>
            <wp:extent cx="701040" cy="862584"/>
            <wp:effectExtent l="0" t="0" r="3810" b="0"/>
            <wp:wrapSquare wrapText="bothSides"/>
            <wp:docPr id="1" name="Picture 1" descr="Welcome to Foxfield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Foxfields Acade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BB8CB7" w14:textId="77777777" w:rsidR="00760D86" w:rsidRPr="00914E65" w:rsidRDefault="00FA1A4C">
      <w:pPr>
        <w:rPr>
          <w:sz w:val="28"/>
          <w:szCs w:val="28"/>
        </w:rPr>
      </w:pPr>
      <w:r>
        <w:rPr>
          <w:b/>
          <w:noProof/>
          <w:color w:val="75B643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E8FF7" wp14:editId="4315B871">
                <wp:simplePos x="0" y="0"/>
                <wp:positionH relativeFrom="margin">
                  <wp:posOffset>502920</wp:posOffset>
                </wp:positionH>
                <wp:positionV relativeFrom="paragraph">
                  <wp:posOffset>336550</wp:posOffset>
                </wp:positionV>
                <wp:extent cx="7315200" cy="541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76D0D" w14:textId="77777777" w:rsidR="00E66A4C" w:rsidRPr="00FA1A4C" w:rsidRDefault="00E66A4C" w:rsidP="00E66A4C">
                            <w:pPr>
                              <w:rPr>
                                <w:color w:val="auto"/>
                              </w:rPr>
                            </w:pPr>
                            <w:r w:rsidRPr="00FA1A4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WEEK ONE</w:t>
                            </w:r>
                            <w:r w:rsidR="00FA1A4C" w:rsidRPr="00FA1A4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: WB- 30</w:t>
                            </w:r>
                            <w:r w:rsidR="00FA1A4C" w:rsidRPr="00FA1A4C">
                              <w:rPr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A1A4C" w:rsidRPr="00FA1A4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August, 20</w:t>
                            </w:r>
                            <w:r w:rsidR="00FA1A4C" w:rsidRPr="00FA1A4C">
                              <w:rPr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A1A4C" w:rsidRPr="00FA1A4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September, 11</w:t>
                            </w:r>
                            <w:r w:rsidR="00FA1A4C" w:rsidRPr="00FA1A4C">
                              <w:rPr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A1A4C" w:rsidRPr="00FA1A4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8FF7" id="Text Box 4" o:spid="_x0000_s1027" type="#_x0000_t202" style="position:absolute;margin-left:39.6pt;margin-top:26.5pt;width:8in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" filled="f" stroked="f" strokeweight=".5pt">
                <v:textbox>
                  <w:txbxContent>
                    <w:p w14:paraId="04B76D0D" w14:textId="77777777" w:rsidR="00E66A4C" w:rsidRPr="00FA1A4C" w:rsidRDefault="00E66A4C" w:rsidP="00E66A4C">
                      <w:pPr>
                        <w:rPr>
                          <w:color w:val="auto"/>
                        </w:rPr>
                      </w:pPr>
                      <w:r w:rsidRPr="00FA1A4C">
                        <w:rPr>
                          <w:b/>
                          <w:color w:val="auto"/>
                          <w:sz w:val="28"/>
                          <w:szCs w:val="28"/>
                        </w:rPr>
                        <w:t>WEEK ONE</w:t>
                      </w:r>
                      <w:r w:rsidR="00FA1A4C" w:rsidRPr="00FA1A4C">
                        <w:rPr>
                          <w:b/>
                          <w:color w:val="auto"/>
                          <w:sz w:val="28"/>
                          <w:szCs w:val="28"/>
                        </w:rPr>
                        <w:t>: WB- 30</w:t>
                      </w:r>
                      <w:r w:rsidR="00FA1A4C" w:rsidRPr="00FA1A4C">
                        <w:rPr>
                          <w:b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A1A4C" w:rsidRPr="00FA1A4C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August, 20</w:t>
                      </w:r>
                      <w:r w:rsidR="00FA1A4C" w:rsidRPr="00FA1A4C">
                        <w:rPr>
                          <w:b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A1A4C" w:rsidRPr="00FA1A4C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September, 11</w:t>
                      </w:r>
                      <w:r w:rsidR="00FA1A4C" w:rsidRPr="00FA1A4C">
                        <w:rPr>
                          <w:b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A1A4C" w:rsidRPr="00FA1A4C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October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B2A"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914471D" wp14:editId="59F8F43B">
            <wp:simplePos x="0" y="0"/>
            <wp:positionH relativeFrom="column">
              <wp:posOffset>11815663</wp:posOffset>
            </wp:positionH>
            <wp:positionV relativeFrom="paragraph">
              <wp:posOffset>4417202</wp:posOffset>
            </wp:positionV>
            <wp:extent cx="316230" cy="298450"/>
            <wp:effectExtent l="0" t="0" r="762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i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B2A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EBE6D53" wp14:editId="2A74E697">
            <wp:simplePos x="0" y="0"/>
            <wp:positionH relativeFrom="column">
              <wp:posOffset>11536481</wp:posOffset>
            </wp:positionH>
            <wp:positionV relativeFrom="paragraph">
              <wp:posOffset>3890029</wp:posOffset>
            </wp:positionV>
            <wp:extent cx="316230" cy="266065"/>
            <wp:effectExtent l="0" t="0" r="762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s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B2A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1BEF5BC" wp14:editId="75E6270D">
            <wp:simplePos x="0" y="0"/>
            <wp:positionH relativeFrom="column">
              <wp:posOffset>11293797</wp:posOffset>
            </wp:positionH>
            <wp:positionV relativeFrom="paragraph">
              <wp:posOffset>3706561</wp:posOffset>
            </wp:positionV>
            <wp:extent cx="291465" cy="3130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ereals containing glut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B2A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975244C" wp14:editId="3DFE33C7">
            <wp:simplePos x="0" y="0"/>
            <wp:positionH relativeFrom="column">
              <wp:posOffset>11693516</wp:posOffset>
            </wp:positionH>
            <wp:positionV relativeFrom="paragraph">
              <wp:posOffset>3504716</wp:posOffset>
            </wp:positionV>
            <wp:extent cx="316230" cy="283845"/>
            <wp:effectExtent l="0" t="0" r="762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gg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1FA">
        <w:rPr>
          <w:b/>
          <w:color w:val="75B643" w:themeColor="accent2"/>
          <w:sz w:val="28"/>
          <w:szCs w:val="28"/>
        </w:rPr>
        <w:t xml:space="preserve">  </w:t>
      </w:r>
      <w:r w:rsidR="00441EFD" w:rsidRPr="00914E65">
        <w:rPr>
          <w:b/>
          <w:color w:val="75B643" w:themeColor="accent2"/>
          <w:sz w:val="28"/>
          <w:szCs w:val="28"/>
        </w:rPr>
        <w:t xml:space="preserve">                                                                                                  </w:t>
      </w:r>
      <w:r w:rsidR="00914E65" w:rsidRPr="00914E65">
        <w:rPr>
          <w:b/>
          <w:color w:val="75B643" w:themeColor="accent2"/>
          <w:sz w:val="28"/>
          <w:szCs w:val="28"/>
        </w:rPr>
        <w:t xml:space="preserve">                                         </w:t>
      </w:r>
      <w:r w:rsidR="00914E65">
        <w:rPr>
          <w:b/>
          <w:color w:val="75B643" w:themeColor="accent2"/>
          <w:sz w:val="28"/>
          <w:szCs w:val="28"/>
        </w:rPr>
        <w:t xml:space="preserve">                               </w:t>
      </w:r>
    </w:p>
    <w:tbl>
      <w:tblPr>
        <w:tblStyle w:val="AssignmentCalendar"/>
        <w:tblW w:w="5158" w:type="pct"/>
        <w:tblLook w:val="00A0" w:firstRow="1" w:lastRow="0" w:firstColumn="1" w:lastColumn="0" w:noHBand="0" w:noVBand="0"/>
        <w:tblDescription w:val="Assignment table"/>
      </w:tblPr>
      <w:tblGrid>
        <w:gridCol w:w="683"/>
        <w:gridCol w:w="2930"/>
        <w:gridCol w:w="2930"/>
        <w:gridCol w:w="2930"/>
        <w:gridCol w:w="2930"/>
        <w:gridCol w:w="3183"/>
      </w:tblGrid>
      <w:tr w:rsidR="00760D86" w14:paraId="31D2C2CB" w14:textId="77777777" w:rsidTr="001C0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auto"/>
            <w:textDirection w:val="btLr"/>
            <w:vAlign w:val="center"/>
          </w:tcPr>
          <w:p w14:paraId="1A1227B8" w14:textId="77777777" w:rsidR="00760D86" w:rsidRDefault="00760D86">
            <w:pPr>
              <w:ind w:left="113" w:right="113"/>
            </w:pPr>
          </w:p>
        </w:tc>
        <w:tc>
          <w:tcPr>
            <w:tcW w:w="940" w:type="pct"/>
            <w:shd w:val="clear" w:color="auto" w:fill="auto"/>
            <w:vAlign w:val="center"/>
          </w:tcPr>
          <w:tbl>
            <w:tblPr>
              <w:tblW w:w="153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225"/>
            </w:tblGrid>
            <w:tr w:rsidR="008B10EE" w:rsidRPr="00914E65" w14:paraId="6A63D162" w14:textId="77777777" w:rsidTr="008B10EE">
              <w:trPr>
                <w:jc w:val="center"/>
              </w:trPr>
              <w:tc>
                <w:tcPr>
                  <w:tcW w:w="839" w:type="dxa"/>
                  <w:tcMar>
                    <w:right w:w="144" w:type="dxa"/>
                  </w:tcMar>
                  <w:vAlign w:val="bottom"/>
                </w:tcPr>
                <w:p w14:paraId="458A6C26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Monday</w:t>
                  </w:r>
                </w:p>
              </w:tc>
            </w:tr>
          </w:tbl>
          <w:p w14:paraId="126485CE" w14:textId="77777777" w:rsidR="00760D86" w:rsidRDefault="00760D86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  <w:shd w:val="clear" w:color="auto" w:fill="auto"/>
            <w:vAlign w:val="center"/>
          </w:tcPr>
          <w:tbl>
            <w:tblPr>
              <w:tblW w:w="1497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194"/>
            </w:tblGrid>
            <w:tr w:rsidR="008B10EE" w14:paraId="53D8C42E" w14:textId="77777777" w:rsidTr="008B10EE">
              <w:trPr>
                <w:jc w:val="center"/>
              </w:trPr>
              <w:tc>
                <w:tcPr>
                  <w:tcW w:w="819" w:type="dxa"/>
                  <w:tcMar>
                    <w:right w:w="144" w:type="dxa"/>
                  </w:tcMar>
                  <w:vAlign w:val="bottom"/>
                </w:tcPr>
                <w:p w14:paraId="356DE436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Tuesday</w:t>
                  </w:r>
                </w:p>
              </w:tc>
            </w:tr>
          </w:tbl>
          <w:p w14:paraId="3DEB0D60" w14:textId="77777777" w:rsidR="00760D86" w:rsidRDefault="00760D86">
            <w:pPr>
              <w:ind w:left="0" w:right="0"/>
              <w:jc w:val="left"/>
            </w:pPr>
          </w:p>
        </w:tc>
        <w:tc>
          <w:tcPr>
            <w:tcW w:w="940" w:type="pct"/>
            <w:shd w:val="clear" w:color="auto" w:fill="auto"/>
            <w:vAlign w:val="center"/>
          </w:tcPr>
          <w:tbl>
            <w:tblPr>
              <w:tblW w:w="179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624"/>
            </w:tblGrid>
            <w:tr w:rsidR="008B10EE" w:rsidRPr="008B10EE" w14:paraId="570A2B70" w14:textId="77777777" w:rsidTr="008B10EE">
              <w:trPr>
                <w:jc w:val="center"/>
              </w:trPr>
              <w:tc>
                <w:tcPr>
                  <w:tcW w:w="982" w:type="dxa"/>
                  <w:tcMar>
                    <w:right w:w="144" w:type="dxa"/>
                  </w:tcMar>
                  <w:vAlign w:val="bottom"/>
                </w:tcPr>
                <w:p w14:paraId="7D6CEE98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WE</w:t>
                  </w:r>
                  <w:r w:rsidR="00456B2A">
                    <w:rPr>
                      <w:color w:val="0DA49F" w:themeColor="accent6"/>
                      <w:sz w:val="28"/>
                      <w:szCs w:val="28"/>
                    </w:rPr>
                    <w:t>d</w:t>
                  </w: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NESDAY</w:t>
                  </w:r>
                </w:p>
              </w:tc>
            </w:tr>
          </w:tbl>
          <w:p w14:paraId="3C314905" w14:textId="77777777" w:rsidR="00760D86" w:rsidRDefault="00760D86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  <w:shd w:val="clear" w:color="auto" w:fill="auto"/>
            <w:vAlign w:val="center"/>
          </w:tcPr>
          <w:tbl>
            <w:tblPr>
              <w:tblW w:w="173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392"/>
            </w:tblGrid>
            <w:tr w:rsidR="008B10EE" w:rsidRPr="00914E65" w14:paraId="101C07F1" w14:textId="77777777" w:rsidTr="008B10EE">
              <w:trPr>
                <w:jc w:val="center"/>
              </w:trPr>
              <w:tc>
                <w:tcPr>
                  <w:tcW w:w="947" w:type="dxa"/>
                  <w:tcMar>
                    <w:right w:w="144" w:type="dxa"/>
                  </w:tcMar>
                  <w:vAlign w:val="bottom"/>
                </w:tcPr>
                <w:p w14:paraId="49CB1CC8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THURSDAY</w:t>
                  </w:r>
                </w:p>
              </w:tc>
            </w:tr>
          </w:tbl>
          <w:p w14:paraId="1E694F84" w14:textId="77777777" w:rsidR="00760D86" w:rsidRDefault="00760D86">
            <w:pPr>
              <w:ind w:left="0" w:right="0"/>
              <w:jc w:val="left"/>
            </w:pPr>
          </w:p>
        </w:tc>
        <w:tc>
          <w:tcPr>
            <w:tcW w:w="1022" w:type="pct"/>
            <w:shd w:val="clear" w:color="auto" w:fill="auto"/>
            <w:vAlign w:val="center"/>
          </w:tcPr>
          <w:tbl>
            <w:tblPr>
              <w:tblW w:w="12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968"/>
            </w:tblGrid>
            <w:tr w:rsidR="008B10EE" w:rsidRPr="008B10EE" w14:paraId="5BC8E5A1" w14:textId="77777777" w:rsidTr="008B10EE">
              <w:trPr>
                <w:jc w:val="center"/>
              </w:trPr>
              <w:tc>
                <w:tcPr>
                  <w:tcW w:w="674" w:type="dxa"/>
                  <w:tcMar>
                    <w:right w:w="144" w:type="dxa"/>
                  </w:tcMar>
                  <w:vAlign w:val="bottom"/>
                </w:tcPr>
                <w:p w14:paraId="491C3FD0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FRIDAY</w:t>
                  </w:r>
                </w:p>
              </w:tc>
            </w:tr>
          </w:tbl>
          <w:p w14:paraId="451E2DE0" w14:textId="77777777" w:rsidR="00760D86" w:rsidRDefault="00760D86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760D86" w14:paraId="69853CD1" w14:textId="77777777" w:rsidTr="001C0B51">
        <w:trPr>
          <w:cantSplit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BB66CE" w:themeFill="accent3" w:themeFillTint="99"/>
            <w:textDirection w:val="btLr"/>
            <w:vAlign w:val="center"/>
          </w:tcPr>
          <w:p w14:paraId="7D87A61B" w14:textId="77777777" w:rsidR="00BC57E5" w:rsidRDefault="0078419F" w:rsidP="008B10EE">
            <w:pPr>
              <w:ind w:left="113" w:right="113"/>
              <w:rPr>
                <w:cap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MAIN</w:t>
            </w:r>
            <w:r w:rsidR="00BC57E5">
              <w:rPr>
                <w:caps w:val="0"/>
                <w:sz w:val="22"/>
                <w:szCs w:val="22"/>
              </w:rPr>
              <w:t xml:space="preserve"> </w:t>
            </w:r>
          </w:p>
          <w:p w14:paraId="57FC5B22" w14:textId="77777777" w:rsidR="00760D86" w:rsidRPr="001B543D" w:rsidRDefault="0078419F" w:rsidP="008B10E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940" w:type="pct"/>
          </w:tcPr>
          <w:p w14:paraId="074114FA" w14:textId="77777777" w:rsidR="00B156BD" w:rsidRDefault="004537FA" w:rsidP="004537FA">
            <w:pPr>
              <w:tabs>
                <w:tab w:val="left" w:pos="782"/>
              </w:tabs>
              <w:ind w:left="0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Pork sausages</w:t>
            </w:r>
          </w:p>
          <w:p w14:paraId="66CE6454" w14:textId="77777777" w:rsidR="00B156BD" w:rsidRDefault="00B156BD" w:rsidP="00E7071A">
            <w:pPr>
              <w:tabs>
                <w:tab w:val="left" w:pos="782"/>
              </w:tabs>
              <w:ind w:left="0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6EBDC7C" w14:textId="77777777" w:rsidR="00760D86" w:rsidRPr="008B10EE" w:rsidRDefault="00760D86" w:rsidP="00B156BD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71763F16" w14:textId="77777777" w:rsidR="00017FD2" w:rsidRPr="004537FA" w:rsidRDefault="004537FA" w:rsidP="00017FD2">
            <w:pPr>
              <w:ind w:right="59"/>
              <w:jc w:val="center"/>
              <w:rPr>
                <w:sz w:val="24"/>
                <w:szCs w:val="24"/>
              </w:rPr>
            </w:pPr>
            <w:r w:rsidRPr="004537FA">
              <w:rPr>
                <w:sz w:val="24"/>
                <w:szCs w:val="24"/>
              </w:rPr>
              <w:t>Minced beef &amp; onion pie</w:t>
            </w:r>
          </w:p>
          <w:p w14:paraId="605F181D" w14:textId="77777777" w:rsidR="00E7071A" w:rsidRPr="00E7071A" w:rsidRDefault="00E7071A" w:rsidP="00E7071A">
            <w:pPr>
              <w:ind w:left="0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14:paraId="3B2D0ABE" w14:textId="77777777" w:rsidR="00E7071A" w:rsidRDefault="004537FA" w:rsidP="00E7071A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Chicken &amp; sweetcorn pizza</w:t>
            </w:r>
          </w:p>
          <w:p w14:paraId="4A01FEAE" w14:textId="77777777" w:rsidR="00565B25" w:rsidRDefault="00565B25" w:rsidP="00FC7E52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942304" w14:textId="77777777" w:rsidR="00E7071A" w:rsidRDefault="00E7071A" w:rsidP="00FC7E52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53102712" w14:textId="77777777" w:rsidR="00B57644" w:rsidRDefault="0094096D" w:rsidP="00BC57E5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Roast </w:t>
            </w:r>
            <w:r w:rsidR="006D2F4C">
              <w:rPr>
                <w:sz w:val="24"/>
              </w:rPr>
              <w:t>Gammon</w:t>
            </w:r>
          </w:p>
          <w:p w14:paraId="2DB7B67B" w14:textId="77777777" w:rsidR="00456B2A" w:rsidRDefault="00B57644" w:rsidP="00BC57E5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served with</w:t>
            </w:r>
          </w:p>
          <w:p w14:paraId="7BE05775" w14:textId="77777777" w:rsidR="0094096D" w:rsidRDefault="006D2F4C" w:rsidP="00BC57E5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pineapple</w:t>
            </w:r>
          </w:p>
          <w:p w14:paraId="68882E58" w14:textId="77777777" w:rsidR="00760D86" w:rsidRDefault="00760D86" w:rsidP="00155AC8">
            <w:pPr>
              <w:ind w:right="49"/>
              <w:jc w:val="center"/>
            </w:pPr>
          </w:p>
        </w:tc>
        <w:tc>
          <w:tcPr>
            <w:tcW w:w="1022" w:type="pct"/>
          </w:tcPr>
          <w:p w14:paraId="4B66D623" w14:textId="77777777" w:rsidR="004751D8" w:rsidRDefault="004751D8" w:rsidP="00155AC8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Oven baked</w:t>
            </w:r>
          </w:p>
          <w:p w14:paraId="4331D355" w14:textId="77777777" w:rsidR="00415DF1" w:rsidRDefault="004751D8" w:rsidP="004751D8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 xml:space="preserve"> </w:t>
            </w:r>
            <w:r w:rsidR="006D2F4C">
              <w:rPr>
                <w:sz w:val="24"/>
              </w:rPr>
              <w:t>B</w:t>
            </w:r>
            <w:r w:rsidR="00E7071A">
              <w:rPr>
                <w:sz w:val="24"/>
              </w:rPr>
              <w:t>attered</w:t>
            </w:r>
            <w:r w:rsidR="006D2F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33C6C">
              <w:rPr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 w:rsidR="006D2F4C">
              <w:rPr>
                <w:sz w:val="24"/>
              </w:rPr>
              <w:t xml:space="preserve"> fillet</w:t>
            </w:r>
          </w:p>
        </w:tc>
      </w:tr>
      <w:tr w:rsidR="00760D86" w14:paraId="7B027CA6" w14:textId="77777777" w:rsidTr="001C0B51">
        <w:trPr>
          <w:cantSplit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75B643" w:themeFill="accent2"/>
            <w:textDirection w:val="btLr"/>
            <w:vAlign w:val="center"/>
          </w:tcPr>
          <w:p w14:paraId="377B0F11" w14:textId="77777777" w:rsidR="00760D86" w:rsidRPr="001B543D" w:rsidRDefault="0078419F" w:rsidP="0078419F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VEGETARIAN</w:t>
            </w:r>
            <w:r>
              <w:rPr>
                <w:caps w:val="0"/>
                <w:sz w:val="22"/>
                <w:szCs w:val="22"/>
              </w:rPr>
              <w:t xml:space="preserve"> COURSE</w:t>
            </w:r>
          </w:p>
        </w:tc>
        <w:tc>
          <w:tcPr>
            <w:tcW w:w="940" w:type="pct"/>
          </w:tcPr>
          <w:p w14:paraId="06FDE3A9" w14:textId="77777777" w:rsidR="00B156BD" w:rsidRDefault="00374316" w:rsidP="005E76EB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Crunchy vegetable crumble</w:t>
            </w:r>
          </w:p>
          <w:p w14:paraId="55136DC2" w14:textId="77777777" w:rsidR="00485A2D" w:rsidRDefault="005E76EB" w:rsidP="00485A2D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3FCD">
              <w:rPr>
                <w:sz w:val="24"/>
                <w:szCs w:val="24"/>
              </w:rPr>
              <w:t>&amp; homemade bread</w:t>
            </w:r>
          </w:p>
          <w:p w14:paraId="6566A17D" w14:textId="77777777" w:rsidR="009E77E8" w:rsidRPr="009E77E8" w:rsidRDefault="009E77E8" w:rsidP="00073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2D4E1579" w14:textId="77777777" w:rsidR="00E7071A" w:rsidRDefault="00374316" w:rsidP="0037431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with</w:t>
            </w:r>
          </w:p>
          <w:p w14:paraId="279A8D5D" w14:textId="77777777" w:rsidR="00713FCD" w:rsidRDefault="00713FCD" w:rsidP="006D2F4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  <w:p w14:paraId="6F2DEA6B" w14:textId="77777777" w:rsidR="00713FCD" w:rsidRPr="009E77E8" w:rsidRDefault="00713FCD" w:rsidP="006D2F4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side salad</w:t>
            </w:r>
          </w:p>
        </w:tc>
        <w:tc>
          <w:tcPr>
            <w:tcW w:w="940" w:type="pct"/>
          </w:tcPr>
          <w:p w14:paraId="4F870F92" w14:textId="77777777" w:rsidR="00713FCD" w:rsidRDefault="00374316" w:rsidP="00374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cheese</w:t>
            </w:r>
          </w:p>
          <w:p w14:paraId="0B6D21E5" w14:textId="77777777" w:rsidR="0094096D" w:rsidRPr="0094096D" w:rsidRDefault="00713FCD" w:rsidP="00940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&amp; garlic bread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74B9F719" w14:textId="77777777" w:rsidR="004751D8" w:rsidRDefault="00485A2D" w:rsidP="004751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Vegetable </w:t>
            </w:r>
            <w:proofErr w:type="gramStart"/>
            <w:r>
              <w:rPr>
                <w:sz w:val="24"/>
              </w:rPr>
              <w:t>korma</w:t>
            </w:r>
            <w:proofErr w:type="gramEnd"/>
            <w:r>
              <w:rPr>
                <w:sz w:val="24"/>
              </w:rPr>
              <w:t xml:space="preserve"> </w:t>
            </w:r>
          </w:p>
          <w:p w14:paraId="1D498108" w14:textId="77777777" w:rsidR="00D33C6C" w:rsidRDefault="00485A2D" w:rsidP="004751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with pilau rice</w:t>
            </w:r>
          </w:p>
          <w:p w14:paraId="27E7C8A1" w14:textId="77777777" w:rsidR="00485A2D" w:rsidRDefault="00485A2D" w:rsidP="004751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and </w:t>
            </w:r>
            <w:r w:rsidR="00D33C6C">
              <w:rPr>
                <w:sz w:val="24"/>
              </w:rPr>
              <w:t>naan bread</w:t>
            </w:r>
          </w:p>
          <w:p w14:paraId="02088F3A" w14:textId="77777777" w:rsidR="0094096D" w:rsidRDefault="0094096D" w:rsidP="004751D8">
            <w:pPr>
              <w:jc w:val="center"/>
              <w:rPr>
                <w:sz w:val="24"/>
              </w:rPr>
            </w:pPr>
          </w:p>
          <w:p w14:paraId="1D6B432B" w14:textId="77777777" w:rsidR="004751D8" w:rsidRDefault="004751D8" w:rsidP="004751D8"/>
        </w:tc>
        <w:tc>
          <w:tcPr>
            <w:tcW w:w="1022" w:type="pct"/>
          </w:tcPr>
          <w:p w14:paraId="36FC8AB6" w14:textId="77777777" w:rsidR="00406F32" w:rsidRDefault="00064C34" w:rsidP="00A62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Veggie wrap with</w:t>
            </w:r>
          </w:p>
          <w:p w14:paraId="11623A8B" w14:textId="77777777" w:rsidR="00064C34" w:rsidRDefault="00064C34" w:rsidP="00A62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homemade coleslaw</w:t>
            </w:r>
          </w:p>
          <w:p w14:paraId="006C927C" w14:textId="77777777" w:rsidR="00406F32" w:rsidRDefault="00406F32" w:rsidP="00A62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603C440F" w14:textId="77777777" w:rsidR="00760D86" w:rsidRDefault="00760D86" w:rsidP="0040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30BE951" w14:textId="77777777" w:rsidR="00406F32" w:rsidRDefault="00406F32" w:rsidP="0040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F22" w:rsidRPr="00616F22" w14:paraId="01AC4896" w14:textId="77777777" w:rsidTr="001C0B51">
        <w:trPr>
          <w:cantSplit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0DA49F" w:themeFill="accent6"/>
            <w:textDirection w:val="btLr"/>
            <w:vAlign w:val="center"/>
          </w:tcPr>
          <w:p w14:paraId="2974DD4D" w14:textId="77777777" w:rsidR="00760D86" w:rsidRPr="001B543D" w:rsidRDefault="00B93429" w:rsidP="001B543D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SIDES</w:t>
            </w:r>
          </w:p>
        </w:tc>
        <w:tc>
          <w:tcPr>
            <w:tcW w:w="940" w:type="pct"/>
          </w:tcPr>
          <w:p w14:paraId="035A9A3C" w14:textId="77777777" w:rsidR="006D2F4C" w:rsidRDefault="006D2F4C" w:rsidP="00713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Oven baked</w:t>
            </w:r>
          </w:p>
          <w:p w14:paraId="45DB994F" w14:textId="77777777" w:rsidR="006D2F4C" w:rsidRDefault="00713FCD" w:rsidP="00713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Sweet potato fries</w:t>
            </w:r>
          </w:p>
          <w:p w14:paraId="1495374E" w14:textId="77777777" w:rsidR="008B4A12" w:rsidRDefault="00887E84" w:rsidP="006D2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="00B156BD">
              <w:rPr>
                <w:sz w:val="24"/>
              </w:rPr>
              <w:t>weetcorn</w:t>
            </w:r>
          </w:p>
          <w:p w14:paraId="3B776961" w14:textId="77777777" w:rsidR="00713FCD" w:rsidRDefault="00713FCD" w:rsidP="006D2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Baked beans</w:t>
            </w:r>
          </w:p>
          <w:p w14:paraId="6F1270FF" w14:textId="77777777" w:rsidR="004751D8" w:rsidRPr="00C84542" w:rsidRDefault="004751D8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3185E0C5" w14:textId="77777777" w:rsidR="00155AC8" w:rsidRDefault="005E76EB" w:rsidP="008B4A1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Parsley potatoes</w:t>
            </w:r>
          </w:p>
          <w:p w14:paraId="780CC266" w14:textId="77777777" w:rsidR="008B4A12" w:rsidRDefault="00713FCD" w:rsidP="006D2F4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vegetables</w:t>
            </w:r>
          </w:p>
          <w:p w14:paraId="1C8AC548" w14:textId="77777777" w:rsidR="00713FCD" w:rsidRDefault="00713FCD" w:rsidP="006D2F4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Cabbage</w:t>
            </w:r>
          </w:p>
          <w:p w14:paraId="12BF294F" w14:textId="77777777" w:rsidR="004751D8" w:rsidRPr="008B4A12" w:rsidRDefault="004751D8" w:rsidP="008B4A1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14:paraId="4AA0807C" w14:textId="77777777" w:rsidR="006D12DF" w:rsidRDefault="00D33C6C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Herby diced potatoes</w:t>
            </w:r>
          </w:p>
          <w:p w14:paraId="0A6DE526" w14:textId="77777777" w:rsidR="00C84542" w:rsidRDefault="00D33C6C" w:rsidP="006D2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Garden peas</w:t>
            </w:r>
          </w:p>
          <w:p w14:paraId="34FC9CF3" w14:textId="77777777" w:rsidR="00D33C6C" w:rsidRDefault="00D33C6C" w:rsidP="006D2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Spaghetti hoops</w:t>
            </w:r>
          </w:p>
          <w:p w14:paraId="5A1DEE51" w14:textId="77777777" w:rsidR="00C84542" w:rsidRDefault="00C84542" w:rsidP="009107F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94C83AD" w14:textId="77777777" w:rsidR="00760D86" w:rsidRDefault="00760D86" w:rsidP="00456B2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17644D0E" w14:textId="77777777" w:rsidR="00760D86" w:rsidRDefault="00D33C6C" w:rsidP="004D5004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Roast </w:t>
            </w:r>
            <w:r w:rsidR="004D5004">
              <w:rPr>
                <w:sz w:val="24"/>
              </w:rPr>
              <w:t>potatoes</w:t>
            </w:r>
          </w:p>
          <w:p w14:paraId="7DECD751" w14:textId="77777777" w:rsidR="004D5004" w:rsidRDefault="00D33C6C" w:rsidP="006D2F4C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Sweetcorn</w:t>
            </w:r>
          </w:p>
          <w:p w14:paraId="020D3857" w14:textId="77777777" w:rsidR="00D33C6C" w:rsidRPr="006D2F4C" w:rsidRDefault="00D33C6C" w:rsidP="006D2F4C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Sliced green beans</w:t>
            </w:r>
          </w:p>
          <w:p w14:paraId="50370319" w14:textId="77777777" w:rsidR="008B4A12" w:rsidRPr="008B4A12" w:rsidRDefault="008B4A12" w:rsidP="00415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14:paraId="697EB757" w14:textId="77777777" w:rsidR="00456B2A" w:rsidRDefault="008B4A12" w:rsidP="00456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3D4C6C9B" w14:textId="77777777" w:rsidR="008B4A12" w:rsidRDefault="006A7DFD" w:rsidP="00456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Mushy p</w:t>
            </w:r>
            <w:r w:rsidR="008B4A12">
              <w:rPr>
                <w:sz w:val="24"/>
                <w:szCs w:val="24"/>
              </w:rPr>
              <w:t>eas</w:t>
            </w:r>
          </w:p>
          <w:p w14:paraId="37EF54A5" w14:textId="77777777" w:rsidR="008B4A12" w:rsidRDefault="008B4A12" w:rsidP="00456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14:paraId="738F0BB7" w14:textId="77777777" w:rsidR="008B4A12" w:rsidRPr="008B4A12" w:rsidRDefault="008B4A12" w:rsidP="00456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C15A26" w14:textId="77777777" w:rsidR="00760D86" w:rsidRDefault="00760D86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F22" w14:paraId="64997753" w14:textId="77777777" w:rsidTr="001C0B51">
        <w:trPr>
          <w:cantSplit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0DA49F" w:themeFill="accent6"/>
            <w:textDirection w:val="btLr"/>
            <w:vAlign w:val="center"/>
          </w:tcPr>
          <w:p w14:paraId="496961BB" w14:textId="77777777" w:rsidR="00616F22" w:rsidRPr="001B543D" w:rsidRDefault="00616F22" w:rsidP="001B543D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84AD6">
              <w:rPr>
                <w:sz w:val="22"/>
                <w:szCs w:val="22"/>
              </w:rPr>
              <w:t>andwich</w:t>
            </w:r>
          </w:p>
        </w:tc>
        <w:tc>
          <w:tcPr>
            <w:tcW w:w="940" w:type="pct"/>
          </w:tcPr>
          <w:p w14:paraId="6AD72876" w14:textId="77777777" w:rsidR="00B93429" w:rsidRPr="00374316" w:rsidRDefault="00713FCD" w:rsidP="00614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74316">
              <w:rPr>
                <w:sz w:val="22"/>
                <w:szCs w:val="22"/>
              </w:rPr>
              <w:t>Tuna</w:t>
            </w:r>
            <w:r w:rsidR="00C84AD6" w:rsidRPr="00374316">
              <w:rPr>
                <w:sz w:val="22"/>
                <w:szCs w:val="22"/>
              </w:rPr>
              <w:t xml:space="preserve"> mayo</w:t>
            </w:r>
          </w:p>
          <w:p w14:paraId="5B382C6E" w14:textId="77777777" w:rsidR="00C84AD6" w:rsidRDefault="00C84AD6" w:rsidP="00614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50D51A7" w14:textId="77777777" w:rsidR="00713FCD" w:rsidRDefault="00713FCD" w:rsidP="00614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</w:t>
            </w:r>
          </w:p>
          <w:p w14:paraId="3B023767" w14:textId="77777777" w:rsidR="00C84AD6" w:rsidRPr="00CD4A9A" w:rsidRDefault="00C84AD6" w:rsidP="00713FC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F144C0C" w14:textId="77777777" w:rsidR="002936C5" w:rsidRDefault="002936C5" w:rsidP="00614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28B65C33" w14:textId="77777777" w:rsidR="00C84AD6" w:rsidRPr="00374316" w:rsidRDefault="00D33C6C" w:rsidP="00D33C6C">
            <w:pPr>
              <w:ind w:left="0"/>
              <w:jc w:val="center"/>
              <w:rPr>
                <w:sz w:val="24"/>
                <w:szCs w:val="24"/>
              </w:rPr>
            </w:pPr>
            <w:r w:rsidRPr="00374316">
              <w:rPr>
                <w:sz w:val="24"/>
                <w:szCs w:val="24"/>
              </w:rPr>
              <w:t>Chicken</w:t>
            </w:r>
          </w:p>
          <w:p w14:paraId="76FBE352" w14:textId="77777777" w:rsidR="00C84AD6" w:rsidRDefault="00C84AD6" w:rsidP="00C84AD6">
            <w:pPr>
              <w:jc w:val="center"/>
              <w:rPr>
                <w:sz w:val="22"/>
                <w:szCs w:val="22"/>
              </w:rPr>
            </w:pPr>
          </w:p>
          <w:p w14:paraId="384CB5FA" w14:textId="77777777" w:rsidR="00B93429" w:rsidRPr="00B93429" w:rsidRDefault="00D33C6C" w:rsidP="00293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 mayo</w:t>
            </w:r>
          </w:p>
        </w:tc>
        <w:tc>
          <w:tcPr>
            <w:tcW w:w="940" w:type="pct"/>
          </w:tcPr>
          <w:p w14:paraId="71EE14F4" w14:textId="77777777" w:rsidR="00C84AD6" w:rsidRPr="00374316" w:rsidRDefault="00D33C6C" w:rsidP="00D33C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4316">
              <w:rPr>
                <w:sz w:val="24"/>
                <w:szCs w:val="24"/>
              </w:rPr>
              <w:t>Ham</w:t>
            </w:r>
          </w:p>
          <w:p w14:paraId="55A6CC60" w14:textId="77777777" w:rsidR="00C84AD6" w:rsidRDefault="00C84AD6" w:rsidP="00C8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AFB62E7" w14:textId="77777777" w:rsidR="00C84AD6" w:rsidRDefault="00D33C6C" w:rsidP="00C8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84AD6">
              <w:rPr>
                <w:sz w:val="22"/>
                <w:szCs w:val="22"/>
              </w:rPr>
              <w:t>heese</w:t>
            </w:r>
            <w:r>
              <w:rPr>
                <w:sz w:val="22"/>
                <w:szCs w:val="22"/>
              </w:rPr>
              <w:t xml:space="preserve"> &amp; tomato</w:t>
            </w:r>
          </w:p>
          <w:p w14:paraId="190E2491" w14:textId="77777777" w:rsidR="002936C5" w:rsidRPr="00B93429" w:rsidRDefault="002936C5" w:rsidP="00293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4E9D90D6" w14:textId="77777777" w:rsidR="00C84AD6" w:rsidRPr="00374316" w:rsidRDefault="009E77E8" w:rsidP="00D33C6C">
            <w:pPr>
              <w:jc w:val="center"/>
              <w:rPr>
                <w:sz w:val="24"/>
                <w:szCs w:val="24"/>
              </w:rPr>
            </w:pPr>
            <w:r w:rsidRPr="009E77E8">
              <w:rPr>
                <w:sz w:val="22"/>
                <w:szCs w:val="22"/>
              </w:rPr>
              <w:t xml:space="preserve"> </w:t>
            </w:r>
            <w:r w:rsidR="00C84AD6" w:rsidRPr="00374316">
              <w:rPr>
                <w:sz w:val="24"/>
                <w:szCs w:val="24"/>
              </w:rPr>
              <w:t xml:space="preserve">Egg </w:t>
            </w:r>
            <w:r w:rsidR="00D33C6C" w:rsidRPr="00374316">
              <w:rPr>
                <w:sz w:val="24"/>
                <w:szCs w:val="24"/>
              </w:rPr>
              <w:t>&amp; cress</w:t>
            </w:r>
          </w:p>
          <w:p w14:paraId="0DCA4A7F" w14:textId="77777777" w:rsidR="00C84AD6" w:rsidRDefault="00C84AD6" w:rsidP="00C84AD6">
            <w:pPr>
              <w:jc w:val="center"/>
              <w:rPr>
                <w:sz w:val="22"/>
                <w:szCs w:val="22"/>
              </w:rPr>
            </w:pPr>
          </w:p>
          <w:p w14:paraId="24989B11" w14:textId="77777777" w:rsidR="00C84AD6" w:rsidRDefault="00D33C6C" w:rsidP="00C8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Ham &amp; </w:t>
            </w:r>
            <w:r w:rsidR="00C84AD6">
              <w:rPr>
                <w:sz w:val="22"/>
                <w:szCs w:val="22"/>
              </w:rPr>
              <w:t>cheese</w:t>
            </w:r>
          </w:p>
          <w:p w14:paraId="0D81A61C" w14:textId="77777777" w:rsidR="009E77E8" w:rsidRPr="009E77E8" w:rsidRDefault="009E77E8" w:rsidP="00155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pct"/>
          </w:tcPr>
          <w:p w14:paraId="41CE25DC" w14:textId="77777777" w:rsidR="00C84AD6" w:rsidRDefault="00D33C6C" w:rsidP="00C8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A7DFD">
              <w:rPr>
                <w:sz w:val="22"/>
                <w:szCs w:val="22"/>
              </w:rPr>
              <w:t>BQ</w:t>
            </w:r>
            <w:r>
              <w:rPr>
                <w:sz w:val="22"/>
                <w:szCs w:val="22"/>
              </w:rPr>
              <w:t xml:space="preserve"> chicken</w:t>
            </w:r>
          </w:p>
          <w:p w14:paraId="1C8F50C6" w14:textId="77777777" w:rsidR="00C84AD6" w:rsidRDefault="00C84AD6" w:rsidP="00D33C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11A8C54" w14:textId="77777777" w:rsidR="00C84AD6" w:rsidRDefault="00D33C6C" w:rsidP="00C8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84AD6">
              <w:rPr>
                <w:sz w:val="22"/>
                <w:szCs w:val="22"/>
              </w:rPr>
              <w:t>heese</w:t>
            </w:r>
          </w:p>
          <w:p w14:paraId="32864889" w14:textId="77777777" w:rsidR="002936C5" w:rsidRDefault="002936C5" w:rsidP="00293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D86" w14:paraId="321929D5" w14:textId="77777777" w:rsidTr="00E66A4C">
        <w:trPr>
          <w:cantSplit/>
          <w:trHeight w:val="2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BB66CE" w:themeFill="accent3" w:themeFillTint="99"/>
            <w:textDirection w:val="btLr"/>
            <w:vAlign w:val="center"/>
          </w:tcPr>
          <w:p w14:paraId="6E8396E6" w14:textId="77777777" w:rsidR="00760D86" w:rsidRPr="001B543D" w:rsidRDefault="00C84AD6" w:rsidP="00BC57E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choice</w:t>
            </w:r>
          </w:p>
        </w:tc>
        <w:tc>
          <w:tcPr>
            <w:tcW w:w="940" w:type="pct"/>
          </w:tcPr>
          <w:p w14:paraId="4940D709" w14:textId="77777777" w:rsidR="002936C5" w:rsidRDefault="006A7DFD" w:rsidP="002936C5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</w:t>
            </w:r>
            <w:r w:rsidR="00E7071A">
              <w:rPr>
                <w:sz w:val="24"/>
              </w:rPr>
              <w:t>anilla</w:t>
            </w:r>
            <w:r w:rsidR="00CD4A9A">
              <w:rPr>
                <w:sz w:val="24"/>
              </w:rPr>
              <w:t xml:space="preserve"> sponge</w:t>
            </w:r>
          </w:p>
          <w:p w14:paraId="57865A3F" w14:textId="77777777" w:rsidR="00565B25" w:rsidRDefault="00CD4A9A" w:rsidP="002936C5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  <w:r w:rsidR="00C84AD6">
              <w:rPr>
                <w:sz w:val="24"/>
              </w:rPr>
              <w:t>custard</w:t>
            </w:r>
          </w:p>
          <w:p w14:paraId="584104E4" w14:textId="77777777" w:rsidR="00C84AD6" w:rsidRDefault="00C84AD6" w:rsidP="002936C5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51658F25" w14:textId="77777777" w:rsidR="00C84AD6" w:rsidRDefault="00C84AD6" w:rsidP="002936C5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Jelly</w:t>
            </w:r>
          </w:p>
          <w:p w14:paraId="403162FF" w14:textId="77777777" w:rsidR="00C84AD6" w:rsidRDefault="00C84AD6" w:rsidP="002936C5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Fresh fruit</w:t>
            </w:r>
          </w:p>
          <w:p w14:paraId="41AFA156" w14:textId="77777777" w:rsidR="00C84AD6" w:rsidRPr="002936C5" w:rsidRDefault="00713FCD" w:rsidP="002936C5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yoghurt</w:t>
            </w:r>
          </w:p>
          <w:p w14:paraId="09CD2BC6" w14:textId="77777777" w:rsidR="00565B25" w:rsidRDefault="00565B25" w:rsidP="00565B25">
            <w:pPr>
              <w:pStyle w:val="ListParagraph"/>
              <w:ind w:left="792"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F150201" w14:textId="77777777" w:rsidR="00565B25" w:rsidRDefault="00565B25" w:rsidP="00565B25">
            <w:pPr>
              <w:pStyle w:val="ListParagraph"/>
              <w:ind w:left="792"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3FAA740" w14:textId="77777777" w:rsidR="00565B25" w:rsidRDefault="00565B25" w:rsidP="00565B25">
            <w:pPr>
              <w:pStyle w:val="ListParagraph"/>
              <w:ind w:left="792"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41EEEF48" w14:textId="77777777" w:rsidR="002936C5" w:rsidRPr="00C84AD6" w:rsidRDefault="00E7071A" w:rsidP="00FC7E52">
            <w:pPr>
              <w:ind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cheesecake</w:t>
            </w:r>
          </w:p>
          <w:p w14:paraId="065E7D5E" w14:textId="77777777" w:rsidR="009E77E8" w:rsidRPr="00C84AD6" w:rsidRDefault="002936C5" w:rsidP="00FC7E52">
            <w:pPr>
              <w:ind w:right="59"/>
              <w:jc w:val="center"/>
              <w:rPr>
                <w:sz w:val="24"/>
                <w:szCs w:val="24"/>
              </w:rPr>
            </w:pPr>
            <w:r w:rsidRPr="00C84AD6">
              <w:rPr>
                <w:sz w:val="24"/>
                <w:szCs w:val="24"/>
              </w:rPr>
              <w:t xml:space="preserve"> </w:t>
            </w:r>
          </w:p>
          <w:p w14:paraId="71FC3B50" w14:textId="77777777" w:rsidR="00C84AD6" w:rsidRPr="00C84AD6" w:rsidRDefault="00C84AD6" w:rsidP="00FC7E52">
            <w:pPr>
              <w:ind w:right="59"/>
              <w:jc w:val="center"/>
              <w:rPr>
                <w:sz w:val="24"/>
                <w:szCs w:val="24"/>
              </w:rPr>
            </w:pPr>
          </w:p>
          <w:p w14:paraId="747C66CB" w14:textId="77777777" w:rsidR="00C84AD6" w:rsidRPr="00C84AD6" w:rsidRDefault="00C84AD6" w:rsidP="00C84AD6">
            <w:pPr>
              <w:ind w:right="59"/>
              <w:jc w:val="center"/>
              <w:rPr>
                <w:sz w:val="24"/>
                <w:szCs w:val="24"/>
              </w:rPr>
            </w:pPr>
            <w:r w:rsidRPr="00C84AD6">
              <w:rPr>
                <w:sz w:val="24"/>
                <w:szCs w:val="24"/>
              </w:rPr>
              <w:t>Jelly</w:t>
            </w:r>
          </w:p>
          <w:p w14:paraId="638067F7" w14:textId="77777777" w:rsidR="00C84AD6" w:rsidRPr="00C84AD6" w:rsidRDefault="00C84AD6" w:rsidP="00C84AD6">
            <w:pPr>
              <w:ind w:right="59"/>
              <w:jc w:val="center"/>
              <w:rPr>
                <w:sz w:val="24"/>
                <w:szCs w:val="24"/>
              </w:rPr>
            </w:pPr>
            <w:r w:rsidRPr="00C84AD6">
              <w:rPr>
                <w:sz w:val="24"/>
                <w:szCs w:val="24"/>
              </w:rPr>
              <w:t>Fresh fruit</w:t>
            </w:r>
          </w:p>
          <w:p w14:paraId="50215010" w14:textId="77777777" w:rsidR="00C84AD6" w:rsidRPr="00C84AD6" w:rsidRDefault="00713FCD" w:rsidP="00C84AD6">
            <w:pPr>
              <w:ind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  <w:p w14:paraId="29094DC8" w14:textId="77777777" w:rsidR="00760D86" w:rsidRPr="00C84AD6" w:rsidRDefault="00760D86" w:rsidP="006F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14:paraId="64F9AE92" w14:textId="77777777" w:rsidR="00760D86" w:rsidRDefault="006A7DFD" w:rsidP="00565B25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</w:t>
            </w:r>
            <w:r w:rsidR="00E7071A">
              <w:rPr>
                <w:sz w:val="24"/>
              </w:rPr>
              <w:t>hocolate</w:t>
            </w:r>
            <w:r w:rsidR="00C84AD6">
              <w:rPr>
                <w:sz w:val="24"/>
              </w:rPr>
              <w:t xml:space="preserve"> sponge</w:t>
            </w:r>
          </w:p>
          <w:p w14:paraId="59AB0ABA" w14:textId="77777777" w:rsidR="00C84AD6" w:rsidRDefault="002936C5" w:rsidP="00C84AD6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&amp; custard</w:t>
            </w:r>
            <w:r w:rsidR="00C84AD6" w:rsidRPr="00C84AD6">
              <w:rPr>
                <w:sz w:val="24"/>
                <w:szCs w:val="24"/>
              </w:rPr>
              <w:t xml:space="preserve"> </w:t>
            </w:r>
          </w:p>
          <w:p w14:paraId="11C76CCC" w14:textId="77777777" w:rsidR="00C84AD6" w:rsidRDefault="00C84AD6" w:rsidP="00C84AD6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A57ED0" w14:textId="77777777" w:rsidR="00C84AD6" w:rsidRPr="00C84AD6" w:rsidRDefault="00C84AD6" w:rsidP="00C84AD6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4AD6">
              <w:rPr>
                <w:sz w:val="24"/>
                <w:szCs w:val="24"/>
              </w:rPr>
              <w:t>Jelly</w:t>
            </w:r>
          </w:p>
          <w:p w14:paraId="29FECDF3" w14:textId="77777777" w:rsidR="00C84AD6" w:rsidRPr="00C84AD6" w:rsidRDefault="00C84AD6" w:rsidP="00C84AD6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4AD6">
              <w:rPr>
                <w:sz w:val="24"/>
                <w:szCs w:val="24"/>
              </w:rPr>
              <w:t>Fresh fruit</w:t>
            </w:r>
          </w:p>
          <w:p w14:paraId="2F2FBBB2" w14:textId="77777777" w:rsidR="00C84AD6" w:rsidRPr="00C84AD6" w:rsidRDefault="00713FCD" w:rsidP="00C84AD6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  <w:p w14:paraId="55405C07" w14:textId="77777777" w:rsidR="002936C5" w:rsidRDefault="002936C5" w:rsidP="00565B25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21175382" w14:textId="77777777" w:rsidR="002936C5" w:rsidRDefault="00E7071A" w:rsidP="002936C5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Apple </w:t>
            </w:r>
            <w:r w:rsidR="00C84AD6">
              <w:rPr>
                <w:sz w:val="24"/>
              </w:rPr>
              <w:t xml:space="preserve"> </w:t>
            </w:r>
            <w:r w:rsidR="00D33C6C">
              <w:rPr>
                <w:sz w:val="24"/>
              </w:rPr>
              <w:t xml:space="preserve"> </w:t>
            </w:r>
            <w:r w:rsidR="00C84AD6">
              <w:rPr>
                <w:sz w:val="24"/>
              </w:rPr>
              <w:t>crumble</w:t>
            </w:r>
          </w:p>
          <w:p w14:paraId="16EB6956" w14:textId="77777777" w:rsidR="00FC7E52" w:rsidRPr="00C84AD6" w:rsidRDefault="00CD4A9A" w:rsidP="00C84AD6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&amp; custard</w:t>
            </w:r>
          </w:p>
          <w:p w14:paraId="6034CA2D" w14:textId="77777777" w:rsidR="00760D86" w:rsidRDefault="00760D86" w:rsidP="00C84542">
            <w:pPr>
              <w:jc w:val="center"/>
            </w:pPr>
          </w:p>
          <w:p w14:paraId="643D1A8E" w14:textId="77777777" w:rsidR="00C84AD6" w:rsidRPr="00C84AD6" w:rsidRDefault="00C84AD6" w:rsidP="00C84AD6">
            <w:pPr>
              <w:ind w:right="59"/>
              <w:jc w:val="center"/>
              <w:rPr>
                <w:sz w:val="24"/>
                <w:szCs w:val="24"/>
              </w:rPr>
            </w:pPr>
            <w:r w:rsidRPr="00C84AD6">
              <w:rPr>
                <w:sz w:val="24"/>
                <w:szCs w:val="24"/>
              </w:rPr>
              <w:t>Jelly</w:t>
            </w:r>
          </w:p>
          <w:p w14:paraId="17309D3E" w14:textId="77777777" w:rsidR="00C84AD6" w:rsidRPr="00C84AD6" w:rsidRDefault="00C84AD6" w:rsidP="00C84AD6">
            <w:pPr>
              <w:ind w:right="59"/>
              <w:jc w:val="center"/>
              <w:rPr>
                <w:sz w:val="24"/>
                <w:szCs w:val="24"/>
              </w:rPr>
            </w:pPr>
            <w:r w:rsidRPr="00C84AD6">
              <w:rPr>
                <w:sz w:val="24"/>
                <w:szCs w:val="24"/>
              </w:rPr>
              <w:t>Fresh fruit</w:t>
            </w:r>
          </w:p>
          <w:p w14:paraId="3F0D1D54" w14:textId="77777777" w:rsidR="00C84AD6" w:rsidRPr="00C84AD6" w:rsidRDefault="00713FCD" w:rsidP="00C84AD6">
            <w:pPr>
              <w:ind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  <w:p w14:paraId="752AF621" w14:textId="77777777" w:rsidR="00C84AD6" w:rsidRDefault="00C84AD6" w:rsidP="00C84542">
            <w:pPr>
              <w:jc w:val="center"/>
            </w:pPr>
          </w:p>
        </w:tc>
        <w:tc>
          <w:tcPr>
            <w:tcW w:w="1022" w:type="pct"/>
          </w:tcPr>
          <w:p w14:paraId="0C314F4C" w14:textId="77777777" w:rsidR="00E7071A" w:rsidRDefault="00713FCD" w:rsidP="00713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Peaches with ice cream and </w:t>
            </w:r>
            <w:proofErr w:type="spellStart"/>
            <w:r>
              <w:rPr>
                <w:sz w:val="24"/>
                <w:szCs w:val="24"/>
              </w:rPr>
              <w:t>waffer</w:t>
            </w:r>
            <w:proofErr w:type="spellEnd"/>
          </w:p>
          <w:p w14:paraId="5ABBBB19" w14:textId="77777777" w:rsidR="00C84AD6" w:rsidRDefault="00C84AD6" w:rsidP="00FC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059987" w14:textId="77777777" w:rsidR="00713FCD" w:rsidRDefault="00713FCD" w:rsidP="00FC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</w:p>
          <w:p w14:paraId="44DFBC04" w14:textId="77777777" w:rsidR="00C84AD6" w:rsidRDefault="00713FCD" w:rsidP="00FC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14:paraId="563CB58D" w14:textId="77777777" w:rsidR="00C84AD6" w:rsidRPr="00C84AD6" w:rsidRDefault="00713FCD" w:rsidP="00C84AD6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yoghurt</w:t>
            </w:r>
          </w:p>
          <w:p w14:paraId="720DC2BA" w14:textId="77777777" w:rsidR="00C84AD6" w:rsidRPr="00C84AD6" w:rsidRDefault="00C84AD6" w:rsidP="00C84AD6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F457FA" w14:textId="77777777" w:rsidR="00C84AD6" w:rsidRPr="00C84AD6" w:rsidRDefault="00C84AD6" w:rsidP="00C84AD6">
            <w:pPr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DFD5C7" w14:textId="77777777" w:rsidR="00C84AD6" w:rsidRPr="00CD4A9A" w:rsidRDefault="00C84AD6" w:rsidP="00FC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A6691A5" w14:textId="77777777" w:rsidR="00F072EE" w:rsidRPr="00C84542" w:rsidRDefault="00F072EE" w:rsidP="00456B2A">
      <w:pPr>
        <w:rPr>
          <w:b/>
        </w:rPr>
      </w:pPr>
    </w:p>
    <w:sectPr w:rsidR="00F072EE" w:rsidRPr="00C84542" w:rsidSect="00F351FA">
      <w:footerReference w:type="default" r:id="rId15"/>
      <w:pgSz w:w="16839" w:h="11907" w:orient="landscape" w:code="9"/>
      <w:pgMar w:top="193" w:right="862" w:bottom="431" w:left="8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AAE2" w14:textId="77777777" w:rsidR="00D620AB" w:rsidRDefault="00D620AB">
      <w:pPr>
        <w:spacing w:before="0" w:after="0"/>
      </w:pPr>
      <w:r>
        <w:separator/>
      </w:r>
    </w:p>
  </w:endnote>
  <w:endnote w:type="continuationSeparator" w:id="0">
    <w:p w14:paraId="55E6E64A" w14:textId="77777777" w:rsidR="00D620AB" w:rsidRDefault="00D620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A1CF" w14:textId="77777777" w:rsidR="00D04BEA" w:rsidRDefault="00D04B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13E7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1C4C" w14:textId="77777777" w:rsidR="00D620AB" w:rsidRDefault="00D620AB">
      <w:pPr>
        <w:spacing w:before="0" w:after="0"/>
      </w:pPr>
      <w:r>
        <w:separator/>
      </w:r>
    </w:p>
  </w:footnote>
  <w:footnote w:type="continuationSeparator" w:id="0">
    <w:p w14:paraId="575FD624" w14:textId="77777777" w:rsidR="00D620AB" w:rsidRDefault="00D620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16B5D"/>
    <w:multiLevelType w:val="hybridMultilevel"/>
    <w:tmpl w:val="34805B76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E6"/>
    <w:rsid w:val="00017FD2"/>
    <w:rsid w:val="00064C34"/>
    <w:rsid w:val="00073A7F"/>
    <w:rsid w:val="000824DF"/>
    <w:rsid w:val="00092D72"/>
    <w:rsid w:val="000B0CFD"/>
    <w:rsid w:val="000D2DDF"/>
    <w:rsid w:val="00155AC8"/>
    <w:rsid w:val="0018300D"/>
    <w:rsid w:val="001913BD"/>
    <w:rsid w:val="00197804"/>
    <w:rsid w:val="001A040D"/>
    <w:rsid w:val="001B543D"/>
    <w:rsid w:val="001C0B51"/>
    <w:rsid w:val="001D6AA6"/>
    <w:rsid w:val="00213E73"/>
    <w:rsid w:val="00230348"/>
    <w:rsid w:val="002936C5"/>
    <w:rsid w:val="002A2B06"/>
    <w:rsid w:val="00334A35"/>
    <w:rsid w:val="00374316"/>
    <w:rsid w:val="003F2CB5"/>
    <w:rsid w:val="00406F32"/>
    <w:rsid w:val="00415DF1"/>
    <w:rsid w:val="00441EFD"/>
    <w:rsid w:val="004537FA"/>
    <w:rsid w:val="00456B2A"/>
    <w:rsid w:val="004751D8"/>
    <w:rsid w:val="00485A2D"/>
    <w:rsid w:val="00493562"/>
    <w:rsid w:val="004948A6"/>
    <w:rsid w:val="004D5004"/>
    <w:rsid w:val="005237CB"/>
    <w:rsid w:val="00565B25"/>
    <w:rsid w:val="005E76EB"/>
    <w:rsid w:val="005E786D"/>
    <w:rsid w:val="0061477E"/>
    <w:rsid w:val="00616F22"/>
    <w:rsid w:val="00622278"/>
    <w:rsid w:val="00675C72"/>
    <w:rsid w:val="00683851"/>
    <w:rsid w:val="00686113"/>
    <w:rsid w:val="006A7DFD"/>
    <w:rsid w:val="006D12DF"/>
    <w:rsid w:val="006D2F4C"/>
    <w:rsid w:val="006E14A6"/>
    <w:rsid w:val="006F12D6"/>
    <w:rsid w:val="00713FCD"/>
    <w:rsid w:val="007235D8"/>
    <w:rsid w:val="00742B0B"/>
    <w:rsid w:val="00760D86"/>
    <w:rsid w:val="0078419F"/>
    <w:rsid w:val="007C559B"/>
    <w:rsid w:val="007F18A8"/>
    <w:rsid w:val="007F775F"/>
    <w:rsid w:val="008011E2"/>
    <w:rsid w:val="00887E84"/>
    <w:rsid w:val="008A6AF0"/>
    <w:rsid w:val="008B10EE"/>
    <w:rsid w:val="008B4A12"/>
    <w:rsid w:val="008F577F"/>
    <w:rsid w:val="009107F4"/>
    <w:rsid w:val="00914E65"/>
    <w:rsid w:val="0094096D"/>
    <w:rsid w:val="009E77E8"/>
    <w:rsid w:val="009E7AA9"/>
    <w:rsid w:val="00A31DC6"/>
    <w:rsid w:val="00A62DF3"/>
    <w:rsid w:val="00A94B10"/>
    <w:rsid w:val="00AC1BB2"/>
    <w:rsid w:val="00AD316C"/>
    <w:rsid w:val="00B156BD"/>
    <w:rsid w:val="00B57644"/>
    <w:rsid w:val="00B77D67"/>
    <w:rsid w:val="00B93429"/>
    <w:rsid w:val="00B950BA"/>
    <w:rsid w:val="00BC57E5"/>
    <w:rsid w:val="00BD0292"/>
    <w:rsid w:val="00C01EB0"/>
    <w:rsid w:val="00C1115D"/>
    <w:rsid w:val="00C44ED3"/>
    <w:rsid w:val="00C84542"/>
    <w:rsid w:val="00C84AD6"/>
    <w:rsid w:val="00C9028E"/>
    <w:rsid w:val="00C9084B"/>
    <w:rsid w:val="00CB177C"/>
    <w:rsid w:val="00CD4A9A"/>
    <w:rsid w:val="00CD7CF0"/>
    <w:rsid w:val="00D04BEA"/>
    <w:rsid w:val="00D27C67"/>
    <w:rsid w:val="00D33C6C"/>
    <w:rsid w:val="00D620AB"/>
    <w:rsid w:val="00D62197"/>
    <w:rsid w:val="00DE769E"/>
    <w:rsid w:val="00E66A4C"/>
    <w:rsid w:val="00E7071A"/>
    <w:rsid w:val="00E93EAA"/>
    <w:rsid w:val="00EA2435"/>
    <w:rsid w:val="00F072EE"/>
    <w:rsid w:val="00F26446"/>
    <w:rsid w:val="00F351FA"/>
    <w:rsid w:val="00F361C0"/>
    <w:rsid w:val="00F42AE6"/>
    <w:rsid w:val="00F54DEC"/>
    <w:rsid w:val="00FA1A4C"/>
    <w:rsid w:val="00FA6470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C9F6"/>
  <w15:chartTrackingRefBased/>
  <w15:docId w15:val="{B306A0B8-8E8C-4FD4-8D48-6610D97A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table" w:styleId="GridTable4-Accent6">
    <w:name w:val="Grid Table 4 Accent 6"/>
    <w:basedOn w:val="TableNormal"/>
    <w:uiPriority w:val="49"/>
    <w:rsid w:val="001D6AA6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FC7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A4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Weekly%20assignment%20sheet%20(color,%20landscape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290158BC2C940BA88B85E570856F8" ma:contentTypeVersion="8" ma:contentTypeDescription="Create a new document." ma:contentTypeScope="" ma:versionID="39ae01864a676e60b1350fbad696b99d">
  <xsd:schema xmlns:xsd="http://www.w3.org/2001/XMLSchema" xmlns:xs="http://www.w3.org/2001/XMLSchema" xmlns:p="http://schemas.microsoft.com/office/2006/metadata/properties" xmlns:ns3="ea539bde-4f1b-422e-bbdc-a0bd81c7f15c" targetNamespace="http://schemas.microsoft.com/office/2006/metadata/properties" ma:root="true" ma:fieldsID="a6eb1488250ed64ad7da72f5b95b2d46" ns3:_="">
    <xsd:import namespace="ea539bde-4f1b-422e-bbdc-a0bd81c7f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9bde-4f1b-422e-bbdc-a0bd81c7f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099FD-41B6-4483-B674-D1A41B46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9bde-4f1b-422e-bbdc-a0bd81c7f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C4A03-F217-4818-B325-926D5CE27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A29E8-4F55-46D4-9371-D8B9EF5F5AC5}">
  <ds:schemaRefs>
    <ds:schemaRef ds:uri="http://schemas.microsoft.com/office/2006/metadata/properties"/>
    <ds:schemaRef ds:uri="ea539bde-4f1b-422e-bbdc-a0bd81c7f1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7</TotalTime>
  <Pages>2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Charlotte Hardy</cp:lastModifiedBy>
  <cp:revision>2</cp:revision>
  <cp:lastPrinted>2021-08-25T10:13:00Z</cp:lastPrinted>
  <dcterms:created xsi:type="dcterms:W3CDTF">2021-08-25T10:20:00Z</dcterms:created>
  <dcterms:modified xsi:type="dcterms:W3CDTF">2021-08-25T10:20:00Z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  <property fmtid="{D5CDD505-2E9C-101B-9397-08002B2CF9AE}" pid="3" name="ContentTypeId">
    <vt:lpwstr>0x010100DE6290158BC2C940BA88B85E570856F8</vt:lpwstr>
  </property>
</Properties>
</file>